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AA" w:rsidRDefault="008A12AA">
      <w:pPr>
        <w:pStyle w:val="HPTableTitle"/>
      </w:pPr>
      <w:bookmarkStart w:id="0" w:name="hp_LogicalHeaderComplete"/>
    </w:p>
    <w:p w:rsidR="008A12AA" w:rsidRDefault="008A12AA" w:rsidP="008A12AA"/>
    <w:p w:rsidR="008A12AA" w:rsidRDefault="008A12AA" w:rsidP="008A12AA"/>
    <w:p w:rsidR="008A12AA" w:rsidRDefault="008A12AA" w:rsidP="008A12AA"/>
    <w:p w:rsidR="00A75D84" w:rsidRDefault="00A75D84" w:rsidP="008A12AA"/>
    <w:p w:rsidR="00A75D84" w:rsidRDefault="00A75D84" w:rsidP="008A12AA"/>
    <w:p w:rsidR="00A75D84" w:rsidRDefault="00A75D84" w:rsidP="008A12AA"/>
    <w:p w:rsidR="00A75D84" w:rsidRDefault="00A75D84" w:rsidP="008A12AA"/>
    <w:p w:rsidR="00A75D84" w:rsidRDefault="00A75D84" w:rsidP="008A12AA"/>
    <w:p w:rsidR="00A75D84" w:rsidRDefault="00A75D84" w:rsidP="008A12AA"/>
    <w:p w:rsidR="008A12AA" w:rsidRDefault="008A12AA" w:rsidP="008A12AA"/>
    <w:p w:rsidR="008A12AA" w:rsidRDefault="008A12AA" w:rsidP="008A12AA"/>
    <w:p w:rsidR="008A12AA" w:rsidRDefault="008A12AA" w:rsidP="008A12AA"/>
    <w:p w:rsidR="008A12AA" w:rsidRPr="008A12AA" w:rsidRDefault="008A12AA" w:rsidP="008A12AA"/>
    <w:p w:rsidR="008A12AA" w:rsidRDefault="008A12AA" w:rsidP="00A75D84">
      <w:bookmarkStart w:id="1" w:name="_Toc272918043"/>
      <w:bookmarkStart w:id="2" w:name="_Toc272918132"/>
      <w:bookmarkStart w:id="3" w:name="_Toc272918168"/>
      <w:bookmarkStart w:id="4" w:name="_Toc272918212"/>
      <w:bookmarkStart w:id="5" w:name="_Toc272922272"/>
      <w:bookmarkStart w:id="6" w:name="_Toc272937639"/>
      <w:bookmarkStart w:id="7" w:name="_Toc272937774"/>
      <w:bookmarkStart w:id="8" w:name="_Toc272937845"/>
      <w:bookmarkStart w:id="9" w:name="_Toc273692714"/>
      <w:bookmarkStart w:id="10" w:name="_Toc273695655"/>
    </w:p>
    <w:p w:rsidR="008A12AA" w:rsidRDefault="008A12AA" w:rsidP="008A12AA">
      <w:pPr>
        <w:jc w:val="center"/>
      </w:pPr>
    </w:p>
    <w:p w:rsidR="008A12AA" w:rsidRDefault="00A8353C" w:rsidP="00A67FB6">
      <w:pPr>
        <w:tabs>
          <w:tab w:val="center" w:pos="4910"/>
          <w:tab w:val="left" w:pos="8277"/>
        </w:tabs>
      </w:pPr>
      <w:r>
        <w:rPr>
          <w:noProof/>
          <w:lang w:val="it-IT" w:eastAsia="it-IT"/>
        </w:rPr>
        <w:pict>
          <v:line id="Line 1025" o:spid="_x0000_s1026" style="position:absolute;z-index:251658240;visibility:visible" from="15.4pt,9.1pt" to="491.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" strokecolor="#036" strokeweight="4.5pt">
            <v:stroke linestyle="thinThick"/>
          </v:line>
        </w:pict>
      </w:r>
      <w:r w:rsidR="00A67FB6">
        <w:tab/>
      </w:r>
      <w:r w:rsidR="00A67FB6">
        <w:tab/>
      </w:r>
    </w:p>
    <w:p w:rsidR="002A290F" w:rsidRDefault="002A290F" w:rsidP="002A290F">
      <w:pPr>
        <w:jc w:val="right"/>
        <w:rPr>
          <w:rFonts w:ascii="Times New Roman" w:hAnsi="Times New Roman"/>
          <w:b/>
          <w:sz w:val="40"/>
          <w:szCs w:val="40"/>
        </w:rPr>
      </w:pPr>
      <w:bookmarkStart w:id="11" w:name="_Toc272918169"/>
      <w:bookmarkEnd w:id="1"/>
      <w:bookmarkEnd w:id="2"/>
      <w:bookmarkEnd w:id="3"/>
      <w:bookmarkEnd w:id="4"/>
      <w:bookmarkEnd w:id="5"/>
      <w:bookmarkEnd w:id="6"/>
      <w:bookmarkEnd w:id="7"/>
      <w:bookmarkEnd w:id="8"/>
      <w:bookmarkEnd w:id="9"/>
      <w:bookmarkEnd w:id="10"/>
    </w:p>
    <w:p w:rsidR="002263F4" w:rsidRDefault="00D36F07" w:rsidP="003C5AB2">
      <w:pPr>
        <w:jc w:val="right"/>
        <w:rPr>
          <w:rFonts w:ascii="Times New Roman" w:hAnsi="Times New Roman"/>
          <w:b/>
          <w:sz w:val="40"/>
          <w:szCs w:val="40"/>
          <w:lang w:val="it-IT"/>
        </w:rPr>
      </w:pPr>
      <w:r>
        <w:fldChar w:fldCharType="begin"/>
      </w:r>
      <w:r w:rsidR="00754649" w:rsidRPr="003B1404">
        <w:rPr>
          <w:lang w:val="it-IT"/>
        </w:rPr>
        <w:instrText xml:space="preserve"> DOCPROPERTY  Project_Name  \* MERGEFORMAT </w:instrText>
      </w:r>
      <w:r>
        <w:fldChar w:fldCharType="separate"/>
      </w:r>
      <w:r w:rsidR="003C5AB2" w:rsidRPr="003C5AB2">
        <w:rPr>
          <w:rFonts w:ascii="Times New Roman" w:hAnsi="Times New Roman"/>
          <w:b/>
          <w:sz w:val="40"/>
          <w:szCs w:val="40"/>
          <w:lang w:val="it-IT"/>
        </w:rPr>
        <w:t>E</w:t>
      </w:r>
      <w:r w:rsidR="003C5AB2">
        <w:rPr>
          <w:rFonts w:ascii="Times New Roman" w:hAnsi="Times New Roman"/>
          <w:b/>
          <w:sz w:val="40"/>
          <w:szCs w:val="40"/>
          <w:lang w:val="it-IT"/>
        </w:rPr>
        <w:t xml:space="preserve">sercizio di diritti in materia di </w:t>
      </w:r>
    </w:p>
    <w:p w:rsidR="003C5AB2" w:rsidRPr="003C5AB2" w:rsidRDefault="003C5AB2" w:rsidP="003C5AB2">
      <w:pPr>
        <w:jc w:val="right"/>
        <w:rPr>
          <w:rFonts w:ascii="Times New Roman" w:hAnsi="Times New Roman"/>
          <w:b/>
          <w:smallCaps/>
          <w:sz w:val="40"/>
          <w:szCs w:val="40"/>
          <w:lang w:val="it-IT"/>
        </w:rPr>
      </w:pPr>
      <w:r>
        <w:rPr>
          <w:rFonts w:ascii="Times New Roman" w:hAnsi="Times New Roman"/>
          <w:b/>
          <w:sz w:val="40"/>
          <w:szCs w:val="40"/>
          <w:lang w:val="it-IT"/>
        </w:rPr>
        <w:t>protezione dei dati personali</w:t>
      </w:r>
    </w:p>
    <w:p w:rsidR="009935EE" w:rsidRDefault="003C5AB2" w:rsidP="003C5AB2">
      <w:pPr>
        <w:jc w:val="right"/>
        <w:rPr>
          <w:lang w:val="it-IT"/>
        </w:rPr>
      </w:pPr>
      <w:r w:rsidRPr="003C5AB2">
        <w:rPr>
          <w:i/>
          <w:lang w:val="it-IT"/>
        </w:rPr>
        <w:t>(artt. 15-22 del Regolamento (UE) 2016/679)</w:t>
      </w:r>
      <w:r w:rsidRPr="003C5AB2">
        <w:rPr>
          <w:lang w:val="it-IT"/>
        </w:rPr>
        <w:t xml:space="preserve"> </w:t>
      </w:r>
      <w:r w:rsidR="00D36F07">
        <w:fldChar w:fldCharType="end"/>
      </w:r>
      <w:r w:rsidR="00754649" w:rsidRPr="00754649">
        <w:rPr>
          <w:lang w:val="it-IT"/>
        </w:rPr>
        <w:t xml:space="preserve"> </w:t>
      </w:r>
      <w:bookmarkStart w:id="12" w:name="_Toc272937776"/>
      <w:bookmarkStart w:id="13" w:name="_Toc272937847"/>
      <w:bookmarkStart w:id="14" w:name="_Toc273692716"/>
      <w:bookmarkStart w:id="15" w:name="_Toc273695657"/>
      <w:bookmarkStart w:id="16" w:name="_Toc274922684"/>
      <w:bookmarkStart w:id="17" w:name="_Toc275181338"/>
      <w:bookmarkStart w:id="18" w:name="_Toc275184523"/>
      <w:bookmarkStart w:id="19" w:name="_Toc275185078"/>
      <w:bookmarkStart w:id="20" w:name="_Toc275185114"/>
      <w:bookmarkStart w:id="21" w:name="_Toc275185301"/>
      <w:bookmarkStart w:id="22" w:name="_Toc275185466"/>
      <w:bookmarkEnd w:id="11"/>
    </w:p>
    <w:p w:rsidR="008A12AA" w:rsidRPr="00754649" w:rsidRDefault="00A8353C" w:rsidP="00754649">
      <w:pPr>
        <w:jc w:val="right"/>
        <w:rPr>
          <w:rFonts w:ascii="Times New Roman" w:hAnsi="Times New Roman"/>
          <w:b/>
          <w:sz w:val="40"/>
          <w:szCs w:val="40"/>
          <w:lang w:val="it-IT"/>
        </w:rPr>
      </w:pPr>
      <w:r>
        <w:rPr>
          <w:noProof/>
          <w:lang w:val="it-IT" w:eastAsia="it-IT"/>
        </w:rPr>
        <w:pict>
          <v:line id="Line 1024" o:spid="_x0000_s1027" style="position:absolute;left:0;text-align:left;z-index:251657216;visibility:visible" from="15.4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" strokecolor="#036" strokeweight="4.5pt">
            <v:stroke linestyle="thinThick"/>
          </v:line>
        </w:pict>
      </w:r>
      <w:bookmarkEnd w:id="12"/>
      <w:bookmarkEnd w:id="13"/>
      <w:bookmarkEnd w:id="14"/>
      <w:bookmarkEnd w:id="15"/>
      <w:bookmarkEnd w:id="16"/>
      <w:bookmarkEnd w:id="17"/>
      <w:bookmarkEnd w:id="18"/>
      <w:bookmarkEnd w:id="19"/>
      <w:bookmarkEnd w:id="20"/>
      <w:bookmarkEnd w:id="21"/>
      <w:bookmarkEnd w:id="22"/>
    </w:p>
    <w:p w:rsidR="000F387F" w:rsidRPr="00AF5AF2" w:rsidRDefault="008A12AA">
      <w:pPr>
        <w:pStyle w:val="HPTableTitle"/>
        <w:rPr>
          <w:lang w:val="it-IT"/>
        </w:rPr>
      </w:pPr>
      <w:r w:rsidRPr="00FE327F">
        <w:rPr>
          <w:lang w:val="it-IT"/>
        </w:rPr>
        <w:br w:type="page"/>
      </w:r>
      <w:r w:rsidR="000F387F" w:rsidRPr="00AF5AF2">
        <w:rPr>
          <w:lang w:val="it-IT"/>
        </w:rPr>
        <w:lastRenderedPageBreak/>
        <w:t>Document Information</w:t>
      </w:r>
    </w:p>
    <w:tbl>
      <w:tblPr>
        <w:tblW w:w="978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90"/>
        <w:gridCol w:w="2739"/>
        <w:gridCol w:w="2127"/>
        <w:gridCol w:w="2125"/>
      </w:tblGrid>
      <w:tr w:rsidR="000F387F" w:rsidTr="000B65C0">
        <w:tc>
          <w:tcPr>
            <w:tcW w:w="2790" w:type="dxa"/>
          </w:tcPr>
          <w:p w:rsidR="000F387F" w:rsidRDefault="000F387F">
            <w:pPr>
              <w:pStyle w:val="TableSmHeadingRight"/>
            </w:pPr>
            <w:r>
              <w:t>Project Name:</w:t>
            </w:r>
          </w:p>
        </w:tc>
        <w:tc>
          <w:tcPr>
            <w:tcW w:w="6991" w:type="dxa"/>
            <w:gridSpan w:val="3"/>
          </w:tcPr>
          <w:p w:rsidR="000F387F" w:rsidRDefault="00715FE1" w:rsidP="00715FE1">
            <w:pPr>
              <w:pStyle w:val="TableMedium"/>
            </w:pPr>
            <w:r>
              <w:t>Modulo Privacy</w:t>
            </w:r>
          </w:p>
        </w:tc>
      </w:tr>
      <w:tr w:rsidR="000F387F" w:rsidTr="000B65C0">
        <w:trPr>
          <w:trHeight w:val="236"/>
        </w:trPr>
        <w:tc>
          <w:tcPr>
            <w:tcW w:w="2790" w:type="dxa"/>
          </w:tcPr>
          <w:p w:rsidR="000F387F" w:rsidRDefault="000F387F">
            <w:pPr>
              <w:pStyle w:val="TableSmHeadingRight"/>
            </w:pPr>
            <w:r>
              <w:t>Prepared By:</w:t>
            </w:r>
          </w:p>
        </w:tc>
        <w:tc>
          <w:tcPr>
            <w:tcW w:w="2739" w:type="dxa"/>
          </w:tcPr>
          <w:p w:rsidR="000F387F" w:rsidRDefault="000F387F">
            <w:pPr>
              <w:pStyle w:val="TableMedium"/>
            </w:pPr>
          </w:p>
        </w:tc>
        <w:tc>
          <w:tcPr>
            <w:tcW w:w="2127" w:type="dxa"/>
          </w:tcPr>
          <w:p w:rsidR="000F387F" w:rsidRDefault="000F387F" w:rsidP="000B65C0">
            <w:pPr>
              <w:pStyle w:val="TableSmHeadingRight"/>
              <w:ind w:left="-108" w:right="-43"/>
            </w:pPr>
            <w:r>
              <w:t>Document Version No:</w:t>
            </w:r>
          </w:p>
        </w:tc>
        <w:tc>
          <w:tcPr>
            <w:tcW w:w="2125" w:type="dxa"/>
          </w:tcPr>
          <w:p w:rsidR="000F387F" w:rsidRDefault="00207053" w:rsidP="00A67FB6">
            <w:pPr>
              <w:pStyle w:val="TableMedium"/>
              <w:ind w:left="-31" w:right="-108"/>
            </w:pPr>
            <w:r>
              <w:t>Rev. 0</w:t>
            </w:r>
          </w:p>
        </w:tc>
      </w:tr>
      <w:tr w:rsidR="000F387F" w:rsidTr="000B65C0">
        <w:trPr>
          <w:trHeight w:val="236"/>
        </w:trPr>
        <w:tc>
          <w:tcPr>
            <w:tcW w:w="2790" w:type="dxa"/>
          </w:tcPr>
          <w:p w:rsidR="000F387F" w:rsidRDefault="000F387F">
            <w:pPr>
              <w:pStyle w:val="TableSmHeadingRight"/>
            </w:pPr>
            <w:r>
              <w:t>Title:</w:t>
            </w:r>
          </w:p>
        </w:tc>
        <w:tc>
          <w:tcPr>
            <w:tcW w:w="2739" w:type="dxa"/>
          </w:tcPr>
          <w:p w:rsidR="000F387F" w:rsidRDefault="000F387F">
            <w:pPr>
              <w:pStyle w:val="TableMedium"/>
            </w:pPr>
          </w:p>
        </w:tc>
        <w:tc>
          <w:tcPr>
            <w:tcW w:w="2127" w:type="dxa"/>
          </w:tcPr>
          <w:p w:rsidR="000F387F" w:rsidRDefault="000B65C0" w:rsidP="000B65C0">
            <w:pPr>
              <w:pStyle w:val="TableSmHeadingRight"/>
              <w:ind w:left="-108" w:right="-43"/>
            </w:pPr>
            <w:r>
              <w:t xml:space="preserve">Document Version </w:t>
            </w:r>
            <w:r w:rsidR="000F387F">
              <w:t>Date:</w:t>
            </w:r>
          </w:p>
        </w:tc>
        <w:tc>
          <w:tcPr>
            <w:tcW w:w="2125" w:type="dxa"/>
          </w:tcPr>
          <w:p w:rsidR="000F387F" w:rsidRPr="005B5D54" w:rsidRDefault="00207053" w:rsidP="00FB503E">
            <w:pPr>
              <w:pStyle w:val="TableMedium"/>
              <w:rPr>
                <w:highlight w:val="yellow"/>
              </w:rPr>
            </w:pPr>
            <w:r>
              <w:t>30/09/2019</w:t>
            </w:r>
          </w:p>
        </w:tc>
      </w:tr>
      <w:tr w:rsidR="000F387F" w:rsidTr="000B65C0">
        <w:trPr>
          <w:trHeight w:val="236"/>
        </w:trPr>
        <w:tc>
          <w:tcPr>
            <w:tcW w:w="2790" w:type="dxa"/>
          </w:tcPr>
          <w:p w:rsidR="000F387F" w:rsidRDefault="000F387F">
            <w:pPr>
              <w:pStyle w:val="TableSmHeadingRight"/>
            </w:pPr>
            <w:r>
              <w:t>Reviewed By:</w:t>
            </w:r>
          </w:p>
        </w:tc>
        <w:tc>
          <w:tcPr>
            <w:tcW w:w="2739" w:type="dxa"/>
          </w:tcPr>
          <w:p w:rsidR="000F387F" w:rsidRDefault="00207053">
            <w:pPr>
              <w:pStyle w:val="TableMedium"/>
            </w:pPr>
            <w:r>
              <w:t>Morena La Monaca</w:t>
            </w:r>
          </w:p>
        </w:tc>
        <w:tc>
          <w:tcPr>
            <w:tcW w:w="2127" w:type="dxa"/>
          </w:tcPr>
          <w:p w:rsidR="000F387F" w:rsidRDefault="000F387F" w:rsidP="000B65C0">
            <w:pPr>
              <w:pStyle w:val="TableSmHeadingRight"/>
              <w:ind w:left="-108" w:right="-43"/>
            </w:pPr>
            <w:r>
              <w:t>Review Date:</w:t>
            </w:r>
          </w:p>
        </w:tc>
        <w:tc>
          <w:tcPr>
            <w:tcW w:w="2125" w:type="dxa"/>
          </w:tcPr>
          <w:p w:rsidR="000F387F" w:rsidRDefault="000F387F">
            <w:pPr>
              <w:pStyle w:val="TableMedium"/>
            </w:pPr>
          </w:p>
        </w:tc>
      </w:tr>
    </w:tbl>
    <w:p w:rsidR="000F387F" w:rsidRDefault="000F387F">
      <w:pPr>
        <w:pStyle w:val="HPTableTitle"/>
      </w:pPr>
      <w:bookmarkStart w:id="23" w:name="hp_DistributionList"/>
      <w:bookmarkEnd w:id="0"/>
      <w:r>
        <w:t>Distribution List</w:t>
      </w:r>
    </w:p>
    <w:tbl>
      <w:tblPr>
        <w:tblW w:w="0" w:type="auto"/>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24"/>
        <w:gridCol w:w="1488"/>
        <w:gridCol w:w="4087"/>
      </w:tblGrid>
      <w:tr w:rsidR="000F387F">
        <w:trPr>
          <w:tblHeader/>
        </w:trPr>
        <w:tc>
          <w:tcPr>
            <w:tcW w:w="4224" w:type="dxa"/>
          </w:tcPr>
          <w:p w:rsidR="000F387F" w:rsidRDefault="000F387F">
            <w:pPr>
              <w:pStyle w:val="TableSmHeading"/>
            </w:pPr>
            <w:r>
              <w:t>From</w:t>
            </w:r>
          </w:p>
        </w:tc>
        <w:tc>
          <w:tcPr>
            <w:tcW w:w="1488" w:type="dxa"/>
          </w:tcPr>
          <w:p w:rsidR="000F387F" w:rsidRDefault="000F387F">
            <w:pPr>
              <w:pStyle w:val="TableSmHeading"/>
            </w:pPr>
            <w:r>
              <w:t>Date</w:t>
            </w:r>
          </w:p>
        </w:tc>
        <w:tc>
          <w:tcPr>
            <w:tcW w:w="4087" w:type="dxa"/>
          </w:tcPr>
          <w:p w:rsidR="000F387F" w:rsidRDefault="000F387F">
            <w:pPr>
              <w:pStyle w:val="TableSmHeading"/>
            </w:pPr>
            <w:r>
              <w:t>Phone/Fax/Email</w:t>
            </w:r>
          </w:p>
        </w:tc>
      </w:tr>
      <w:tr w:rsidR="000F387F">
        <w:tc>
          <w:tcPr>
            <w:tcW w:w="4224" w:type="dxa"/>
          </w:tcPr>
          <w:p w:rsidR="000F387F" w:rsidRDefault="000F387F">
            <w:pPr>
              <w:pStyle w:val="TableMedium"/>
            </w:pPr>
          </w:p>
        </w:tc>
        <w:tc>
          <w:tcPr>
            <w:tcW w:w="1488" w:type="dxa"/>
          </w:tcPr>
          <w:p w:rsidR="000F387F" w:rsidRDefault="000F387F" w:rsidP="000B65C0">
            <w:pPr>
              <w:pStyle w:val="TableMedium"/>
            </w:pPr>
          </w:p>
        </w:tc>
        <w:tc>
          <w:tcPr>
            <w:tcW w:w="4087" w:type="dxa"/>
          </w:tcPr>
          <w:p w:rsidR="000F387F" w:rsidRDefault="000F387F">
            <w:pPr>
              <w:pStyle w:val="TableMedium"/>
            </w:pPr>
          </w:p>
        </w:tc>
      </w:tr>
      <w:tr w:rsidR="000F387F">
        <w:tc>
          <w:tcPr>
            <w:tcW w:w="4224" w:type="dxa"/>
          </w:tcPr>
          <w:p w:rsidR="000F387F" w:rsidRDefault="000F387F">
            <w:pPr>
              <w:pStyle w:val="TableMedium"/>
            </w:pPr>
          </w:p>
        </w:tc>
        <w:tc>
          <w:tcPr>
            <w:tcW w:w="1488" w:type="dxa"/>
          </w:tcPr>
          <w:p w:rsidR="000F387F" w:rsidRDefault="000F387F">
            <w:pPr>
              <w:pStyle w:val="TableMedium"/>
            </w:pPr>
          </w:p>
        </w:tc>
        <w:tc>
          <w:tcPr>
            <w:tcW w:w="4087" w:type="dxa"/>
          </w:tcPr>
          <w:p w:rsidR="000F387F" w:rsidRDefault="000F387F">
            <w:pPr>
              <w:pStyle w:val="TableMedium"/>
            </w:pPr>
          </w:p>
        </w:tc>
      </w:tr>
    </w:tbl>
    <w:p w:rsidR="000F387F" w:rsidRDefault="000F387F">
      <w:pPr>
        <w:rPr>
          <w:sz w:val="4"/>
        </w:rPr>
      </w:pPr>
    </w:p>
    <w:tbl>
      <w:tblPr>
        <w:tblW w:w="0" w:type="auto"/>
        <w:tblInd w:w="70"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08"/>
        <w:gridCol w:w="1416"/>
        <w:gridCol w:w="1488"/>
        <w:gridCol w:w="4098"/>
      </w:tblGrid>
      <w:tr w:rsidR="000F387F">
        <w:trPr>
          <w:tblHeader/>
        </w:trPr>
        <w:tc>
          <w:tcPr>
            <w:tcW w:w="2808" w:type="dxa"/>
          </w:tcPr>
          <w:p w:rsidR="000F387F" w:rsidRDefault="000F387F">
            <w:pPr>
              <w:pStyle w:val="TableSmHeading"/>
            </w:pPr>
            <w:r>
              <w:t xml:space="preserve">To </w:t>
            </w:r>
          </w:p>
        </w:tc>
        <w:tc>
          <w:tcPr>
            <w:tcW w:w="1416" w:type="dxa"/>
          </w:tcPr>
          <w:p w:rsidR="000F387F" w:rsidRDefault="000F387F">
            <w:pPr>
              <w:pStyle w:val="TableSmHeading"/>
            </w:pPr>
            <w:r>
              <w:t>Action*</w:t>
            </w:r>
          </w:p>
        </w:tc>
        <w:tc>
          <w:tcPr>
            <w:tcW w:w="1488" w:type="dxa"/>
          </w:tcPr>
          <w:p w:rsidR="000F387F" w:rsidRDefault="000F387F">
            <w:pPr>
              <w:pStyle w:val="TableSmHeading"/>
            </w:pPr>
            <w:r>
              <w:t>Due Date</w:t>
            </w:r>
          </w:p>
        </w:tc>
        <w:tc>
          <w:tcPr>
            <w:tcW w:w="4098" w:type="dxa"/>
          </w:tcPr>
          <w:p w:rsidR="000F387F" w:rsidRDefault="000F387F">
            <w:pPr>
              <w:pStyle w:val="TableSmHeading"/>
            </w:pPr>
            <w:r>
              <w:t>Phone/Fax/Email</w:t>
            </w:r>
          </w:p>
        </w:tc>
      </w:tr>
      <w:tr w:rsidR="000F387F">
        <w:tc>
          <w:tcPr>
            <w:tcW w:w="2808" w:type="dxa"/>
          </w:tcPr>
          <w:p w:rsidR="000F387F" w:rsidRDefault="000F387F">
            <w:pPr>
              <w:pStyle w:val="TableMedium"/>
            </w:pPr>
          </w:p>
        </w:tc>
        <w:tc>
          <w:tcPr>
            <w:tcW w:w="1416" w:type="dxa"/>
          </w:tcPr>
          <w:p w:rsidR="000F387F" w:rsidRDefault="000F387F">
            <w:pPr>
              <w:pStyle w:val="TableMedium"/>
            </w:pPr>
          </w:p>
        </w:tc>
        <w:tc>
          <w:tcPr>
            <w:tcW w:w="1488" w:type="dxa"/>
          </w:tcPr>
          <w:p w:rsidR="000F387F" w:rsidRDefault="000F387F" w:rsidP="00287117">
            <w:pPr>
              <w:pStyle w:val="TableMedium"/>
            </w:pPr>
          </w:p>
        </w:tc>
        <w:tc>
          <w:tcPr>
            <w:tcW w:w="4098" w:type="dxa"/>
          </w:tcPr>
          <w:p w:rsidR="000F387F" w:rsidRDefault="000F387F">
            <w:pPr>
              <w:pStyle w:val="TableMedium"/>
            </w:pPr>
          </w:p>
        </w:tc>
      </w:tr>
      <w:tr w:rsidR="000F387F">
        <w:tc>
          <w:tcPr>
            <w:tcW w:w="2808" w:type="dxa"/>
          </w:tcPr>
          <w:p w:rsidR="000F387F" w:rsidRDefault="000F387F">
            <w:pPr>
              <w:pStyle w:val="TableMedium"/>
            </w:pPr>
          </w:p>
        </w:tc>
        <w:tc>
          <w:tcPr>
            <w:tcW w:w="1416" w:type="dxa"/>
          </w:tcPr>
          <w:p w:rsidR="000F387F" w:rsidRDefault="000F387F">
            <w:pPr>
              <w:pStyle w:val="TableMedium"/>
            </w:pPr>
          </w:p>
        </w:tc>
        <w:tc>
          <w:tcPr>
            <w:tcW w:w="1488" w:type="dxa"/>
          </w:tcPr>
          <w:p w:rsidR="000F387F" w:rsidRDefault="000F387F">
            <w:pPr>
              <w:pStyle w:val="TableMedium"/>
            </w:pPr>
          </w:p>
        </w:tc>
        <w:tc>
          <w:tcPr>
            <w:tcW w:w="4098" w:type="dxa"/>
          </w:tcPr>
          <w:p w:rsidR="000F387F" w:rsidRDefault="000F387F">
            <w:pPr>
              <w:pStyle w:val="TableMedium"/>
            </w:pPr>
          </w:p>
        </w:tc>
      </w:tr>
      <w:tr w:rsidR="000F387F">
        <w:tc>
          <w:tcPr>
            <w:tcW w:w="2808" w:type="dxa"/>
          </w:tcPr>
          <w:p w:rsidR="000F387F" w:rsidRDefault="000F387F">
            <w:pPr>
              <w:pStyle w:val="TableMedium"/>
            </w:pPr>
          </w:p>
        </w:tc>
        <w:tc>
          <w:tcPr>
            <w:tcW w:w="1416" w:type="dxa"/>
          </w:tcPr>
          <w:p w:rsidR="000F387F" w:rsidRDefault="000F387F">
            <w:pPr>
              <w:pStyle w:val="TableMedium"/>
            </w:pPr>
          </w:p>
        </w:tc>
        <w:tc>
          <w:tcPr>
            <w:tcW w:w="1488" w:type="dxa"/>
          </w:tcPr>
          <w:p w:rsidR="000F387F" w:rsidRDefault="000F387F">
            <w:pPr>
              <w:pStyle w:val="TableMedium"/>
            </w:pPr>
          </w:p>
        </w:tc>
        <w:tc>
          <w:tcPr>
            <w:tcW w:w="4098" w:type="dxa"/>
          </w:tcPr>
          <w:p w:rsidR="000F387F" w:rsidRDefault="000F387F">
            <w:pPr>
              <w:pStyle w:val="TableMedium"/>
            </w:pPr>
          </w:p>
        </w:tc>
      </w:tr>
      <w:tr w:rsidR="000F387F">
        <w:tc>
          <w:tcPr>
            <w:tcW w:w="2808" w:type="dxa"/>
          </w:tcPr>
          <w:p w:rsidR="000F387F" w:rsidRDefault="000F387F">
            <w:pPr>
              <w:pStyle w:val="TableMedium"/>
            </w:pPr>
          </w:p>
        </w:tc>
        <w:tc>
          <w:tcPr>
            <w:tcW w:w="1416" w:type="dxa"/>
          </w:tcPr>
          <w:p w:rsidR="000F387F" w:rsidRDefault="000F387F">
            <w:pPr>
              <w:pStyle w:val="TableMedium"/>
            </w:pPr>
          </w:p>
        </w:tc>
        <w:tc>
          <w:tcPr>
            <w:tcW w:w="1488" w:type="dxa"/>
          </w:tcPr>
          <w:p w:rsidR="000F387F" w:rsidRDefault="000F387F">
            <w:pPr>
              <w:pStyle w:val="TableMedium"/>
            </w:pPr>
          </w:p>
        </w:tc>
        <w:tc>
          <w:tcPr>
            <w:tcW w:w="4098" w:type="dxa"/>
          </w:tcPr>
          <w:p w:rsidR="000F387F" w:rsidRDefault="000F387F">
            <w:pPr>
              <w:pStyle w:val="TableMedium"/>
            </w:pPr>
          </w:p>
        </w:tc>
      </w:tr>
    </w:tbl>
    <w:p w:rsidR="000F387F" w:rsidRDefault="000F387F">
      <w:pPr>
        <w:pStyle w:val="HPInternal"/>
      </w:pPr>
      <w:r>
        <w:t>* Action Type</w:t>
      </w:r>
      <w:r w:rsidR="000B65C0">
        <w:t>s: Approve, Review, Inform</w:t>
      </w:r>
      <w:r>
        <w:t>, Other (please specify)</w:t>
      </w:r>
    </w:p>
    <w:p w:rsidR="008A12AA" w:rsidRDefault="008A12AA" w:rsidP="008A12AA"/>
    <w:bookmarkEnd w:id="23"/>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FB521C" w:rsidRDefault="00FB521C" w:rsidP="00FB521C">
      <w:pPr>
        <w:widowControl w:val="0"/>
        <w:autoSpaceDE w:val="0"/>
        <w:autoSpaceDN w:val="0"/>
        <w:adjustRightInd w:val="0"/>
        <w:spacing w:before="40" w:after="40"/>
        <w:outlineLvl w:val="0"/>
      </w:pPr>
    </w:p>
    <w:p w:rsidR="003C5AB2" w:rsidRPr="006B2B28" w:rsidRDefault="003C5AB2" w:rsidP="003C5AB2">
      <w:pPr>
        <w:jc w:val="right"/>
        <w:rPr>
          <w:vertAlign w:val="superscript"/>
          <w:lang w:val="it-IT"/>
        </w:rPr>
      </w:pPr>
      <w:r w:rsidRPr="006B2B28">
        <w:rPr>
          <w:lang w:val="it-IT"/>
        </w:rPr>
        <w:lastRenderedPageBreak/>
        <w:t xml:space="preserve">All’attenzione di </w:t>
      </w:r>
      <w:r w:rsidR="00715FE1" w:rsidRPr="006B2B28">
        <w:rPr>
          <w:rStyle w:val="Rimandonotaapidipagina"/>
          <w:lang w:val="it-IT"/>
        </w:rPr>
        <w:footnoteReference w:id="1"/>
      </w:r>
    </w:p>
    <w:p w:rsidR="003C5AB2" w:rsidRPr="006B2B28" w:rsidRDefault="003C5AB2" w:rsidP="003C5AB2">
      <w:pPr>
        <w:jc w:val="right"/>
        <w:rPr>
          <w:lang w:val="it-IT"/>
        </w:rPr>
      </w:pPr>
      <w:r w:rsidRPr="006B2B28">
        <w:rPr>
          <w:i/>
          <w:lang w:val="it-IT"/>
        </w:rPr>
        <w:t>(indicare il titolare del trattamento)</w:t>
      </w:r>
    </w:p>
    <w:p w:rsidR="003C5AB2" w:rsidRPr="006B2B28" w:rsidRDefault="003C5AB2" w:rsidP="003C5AB2">
      <w:pPr>
        <w:jc w:val="both"/>
        <w:rPr>
          <w:lang w:val="it-IT"/>
        </w:rPr>
      </w:pPr>
    </w:p>
    <w:p w:rsidR="00715FE1" w:rsidRPr="006B2B28" w:rsidRDefault="00715FE1" w:rsidP="003C5AB2">
      <w:pPr>
        <w:jc w:val="both"/>
        <w:rPr>
          <w:lang w:val="it-IT"/>
        </w:rPr>
      </w:pPr>
    </w:p>
    <w:p w:rsidR="003C5AB2" w:rsidRPr="006B2B28" w:rsidRDefault="003C5AB2" w:rsidP="003C5AB2">
      <w:pPr>
        <w:jc w:val="both"/>
        <w:rPr>
          <w:lang w:val="it-IT"/>
        </w:rPr>
      </w:pPr>
      <w:r w:rsidRPr="006B2B28">
        <w:rPr>
          <w:lang w:val="it-IT"/>
        </w:rPr>
        <w:t xml:space="preserve">Il/La sottoscritto/a…………………………………………………………………………………………………………………………………………. nato/a a……………………………….il……………………………, esercita con la presente richiesta i seguenti diritti di cui agli artt. 15-22 del Regolamento (UE) 2016/679: </w:t>
      </w:r>
    </w:p>
    <w:p w:rsidR="003C5AB2" w:rsidRPr="006B2B28" w:rsidRDefault="003C5AB2" w:rsidP="003C5AB2">
      <w:pPr>
        <w:jc w:val="both"/>
        <w:rPr>
          <w:lang w:val="it-IT"/>
        </w:rPr>
      </w:pPr>
    </w:p>
    <w:p w:rsidR="003C5AB2" w:rsidRPr="006B2B28" w:rsidRDefault="003C5AB2" w:rsidP="003C5AB2">
      <w:pPr>
        <w:jc w:val="both"/>
        <w:rPr>
          <w:b/>
          <w:lang w:val="it-IT"/>
        </w:rPr>
      </w:pPr>
      <w:r w:rsidRPr="006B2B28">
        <w:rPr>
          <w:b/>
          <w:lang w:val="it-IT"/>
        </w:rPr>
        <w:t xml:space="preserve">1. Accesso ai dati personali </w:t>
      </w:r>
    </w:p>
    <w:p w:rsidR="003C5AB2" w:rsidRPr="006B2B28" w:rsidRDefault="003C5AB2" w:rsidP="003C5AB2">
      <w:pPr>
        <w:jc w:val="both"/>
        <w:rPr>
          <w:i/>
          <w:lang w:val="it-IT"/>
        </w:rPr>
      </w:pPr>
      <w:r w:rsidRPr="006B2B28">
        <w:rPr>
          <w:i/>
          <w:lang w:val="it-IT"/>
        </w:rPr>
        <w:t xml:space="preserve">(art. 15 del Regolamento (UE) 2016/679) </w:t>
      </w:r>
    </w:p>
    <w:p w:rsidR="003C5AB2" w:rsidRPr="006B2B28" w:rsidRDefault="003C5AB2" w:rsidP="003C5AB2">
      <w:pPr>
        <w:jc w:val="both"/>
        <w:rPr>
          <w:i/>
          <w:lang w:val="it-IT"/>
        </w:rPr>
      </w:pPr>
    </w:p>
    <w:p w:rsidR="003C5AB2" w:rsidRPr="006B2B28" w:rsidRDefault="003C5AB2" w:rsidP="003C5AB2">
      <w:pPr>
        <w:jc w:val="both"/>
        <w:rPr>
          <w:lang w:val="it-IT"/>
        </w:rPr>
      </w:pPr>
      <w:r w:rsidRPr="006B2B28">
        <w:rPr>
          <w:lang w:val="it-IT"/>
        </w:rPr>
        <w:t xml:space="preserve">Il sottoscritto </w:t>
      </w:r>
      <w:r w:rsidRPr="006B2B28">
        <w:rPr>
          <w:i/>
          <w:lang w:val="it-IT"/>
        </w:rPr>
        <w:t>(barrare solo le caselle che interessano</w:t>
      </w:r>
      <w:r w:rsidRPr="006B2B28">
        <w:rPr>
          <w:lang w:val="it-IT"/>
        </w:rPr>
        <w:t xml:space="preserve">): </w:t>
      </w:r>
    </w:p>
    <w:p w:rsidR="003C5AB2" w:rsidRPr="006B2B28" w:rsidRDefault="003C5AB2" w:rsidP="003C5AB2">
      <w:pPr>
        <w:jc w:val="both"/>
        <w:rPr>
          <w:lang w:val="it-IT"/>
        </w:rPr>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chiede conferma che sia o meno in corso un trattamento di dati personali che lo riguardano; </w:t>
      </w:r>
    </w:p>
    <w:p w:rsidR="003C5AB2" w:rsidRPr="006B2B28" w:rsidRDefault="003C5AB2" w:rsidP="00E9363C">
      <w:pPr>
        <w:pStyle w:val="Paragrafoelenco"/>
        <w:numPr>
          <w:ilvl w:val="0"/>
          <w:numId w:val="11"/>
        </w:numPr>
        <w:spacing w:after="160" w:line="259" w:lineRule="auto"/>
        <w:jc w:val="both"/>
        <w:rPr>
          <w:lang w:val="it-IT"/>
        </w:rPr>
      </w:pPr>
      <w:r w:rsidRPr="006B2B28">
        <w:rPr>
          <w:lang w:val="it-IT"/>
        </w:rPr>
        <w:t xml:space="preserve">in caso di conferma, chiede di ottenere l'accesso a tali dati, una copia degli stessi, e tutte le informazioni previste alle lettere da a) a h) dell’art. 15, paragrafo 1, del Regolamento (UE) 2016/679, e in particolare; </w:t>
      </w:r>
    </w:p>
    <w:p w:rsidR="003C5AB2" w:rsidRPr="006B2B28" w:rsidRDefault="003C5AB2" w:rsidP="00E9363C">
      <w:pPr>
        <w:pStyle w:val="Paragrafoelenco"/>
        <w:numPr>
          <w:ilvl w:val="0"/>
          <w:numId w:val="12"/>
        </w:numPr>
        <w:spacing w:after="160" w:line="259" w:lineRule="auto"/>
        <w:jc w:val="both"/>
      </w:pPr>
      <w:r w:rsidRPr="006B2B28">
        <w:t xml:space="preserve">le finalità del trattamento; </w:t>
      </w:r>
    </w:p>
    <w:p w:rsidR="003C5AB2" w:rsidRPr="006B2B28" w:rsidRDefault="003C5AB2" w:rsidP="00E9363C">
      <w:pPr>
        <w:pStyle w:val="Paragrafoelenco"/>
        <w:numPr>
          <w:ilvl w:val="0"/>
          <w:numId w:val="12"/>
        </w:numPr>
        <w:spacing w:after="160" w:line="259" w:lineRule="auto"/>
        <w:jc w:val="both"/>
        <w:rPr>
          <w:lang w:val="it-IT"/>
        </w:rPr>
      </w:pPr>
      <w:r w:rsidRPr="006B2B28">
        <w:rPr>
          <w:lang w:val="it-IT"/>
        </w:rPr>
        <w:t xml:space="preserve">le categorie di dati personali trattate; </w:t>
      </w:r>
    </w:p>
    <w:p w:rsidR="003C5AB2" w:rsidRPr="006B2B28" w:rsidRDefault="003C5AB2" w:rsidP="00E9363C">
      <w:pPr>
        <w:pStyle w:val="Paragrafoelenco"/>
        <w:numPr>
          <w:ilvl w:val="0"/>
          <w:numId w:val="12"/>
        </w:numPr>
        <w:spacing w:after="160" w:line="259" w:lineRule="auto"/>
        <w:jc w:val="both"/>
        <w:rPr>
          <w:lang w:val="it-IT"/>
        </w:rPr>
      </w:pPr>
      <w:r w:rsidRPr="006B2B28">
        <w:rPr>
          <w:lang w:val="it-IT"/>
        </w:rPr>
        <w:t xml:space="preserve">i destinatari o le categorie di destinatari a cui i dati personali sono stati o saranno comunicati, in particolare se destinatari di paesi terzi o organizzazioni internazionali; </w:t>
      </w:r>
    </w:p>
    <w:p w:rsidR="003C5AB2" w:rsidRPr="006B2B28" w:rsidRDefault="003C5AB2" w:rsidP="00E9363C">
      <w:pPr>
        <w:pStyle w:val="Paragrafoelenco"/>
        <w:numPr>
          <w:ilvl w:val="0"/>
          <w:numId w:val="12"/>
        </w:numPr>
        <w:spacing w:after="160" w:line="259" w:lineRule="auto"/>
        <w:jc w:val="both"/>
        <w:rPr>
          <w:lang w:val="it-IT"/>
        </w:rPr>
      </w:pPr>
      <w:r w:rsidRPr="006B2B28">
        <w:rPr>
          <w:lang w:val="it-IT"/>
        </w:rPr>
        <w:t xml:space="preserve">il periodo di conservazione dei dati personali previsto oppure, se non è possibile, i criteri utilizzati per determinare tale periodo; </w:t>
      </w:r>
    </w:p>
    <w:p w:rsidR="003C5AB2" w:rsidRPr="006B2B28" w:rsidRDefault="003C5AB2" w:rsidP="00E9363C">
      <w:pPr>
        <w:pStyle w:val="Paragrafoelenco"/>
        <w:numPr>
          <w:ilvl w:val="0"/>
          <w:numId w:val="12"/>
        </w:numPr>
        <w:spacing w:after="160" w:line="259" w:lineRule="auto"/>
        <w:jc w:val="both"/>
        <w:rPr>
          <w:lang w:val="it-IT"/>
        </w:rPr>
      </w:pPr>
      <w:r w:rsidRPr="006B2B28">
        <w:rPr>
          <w:lang w:val="it-IT"/>
        </w:rPr>
        <w:t xml:space="preserve">l’origine dei dati (ovvero il soggetto o la specifica fonte dalla quale essi sono stati acquisiti); </w:t>
      </w:r>
    </w:p>
    <w:p w:rsidR="003C5AB2" w:rsidRPr="006B2B28" w:rsidRDefault="003C5AB2" w:rsidP="00E9363C">
      <w:pPr>
        <w:pStyle w:val="Paragrafoelenco"/>
        <w:numPr>
          <w:ilvl w:val="0"/>
          <w:numId w:val="12"/>
        </w:numPr>
        <w:spacing w:after="160" w:line="259" w:lineRule="auto"/>
        <w:jc w:val="both"/>
        <w:rPr>
          <w:lang w:val="it-IT"/>
        </w:rPr>
      </w:pPr>
      <w:r w:rsidRPr="006B2B28">
        <w:rPr>
          <w:lang w:val="it-IT"/>
        </w:rPr>
        <w:t xml:space="preserve">l'esistenza di un processo decisionale automatizzato, compresa la profilazione, e le informazioni significative sulla logica utilizzata, nonché l'importanza e le conseguenze previste di tale trattamento per l'interessato. </w:t>
      </w: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Pr="006B2B28" w:rsidRDefault="00715FE1" w:rsidP="003C5AB2">
      <w:pPr>
        <w:jc w:val="both"/>
        <w:rPr>
          <w:lang w:val="it-IT"/>
        </w:rPr>
      </w:pPr>
    </w:p>
    <w:p w:rsidR="00715FE1" w:rsidRDefault="00715FE1" w:rsidP="003C5AB2">
      <w:pPr>
        <w:jc w:val="both"/>
        <w:rPr>
          <w:lang w:val="it-IT"/>
        </w:rPr>
      </w:pPr>
    </w:p>
    <w:p w:rsidR="006B2B28" w:rsidRDefault="006B2B28" w:rsidP="003C5AB2">
      <w:pPr>
        <w:jc w:val="both"/>
        <w:rPr>
          <w:lang w:val="it-IT"/>
        </w:rPr>
      </w:pPr>
    </w:p>
    <w:p w:rsidR="006B2B28" w:rsidRPr="006B2B28" w:rsidRDefault="006B2B28" w:rsidP="003C5AB2">
      <w:pPr>
        <w:jc w:val="both"/>
        <w:rPr>
          <w:lang w:val="it-IT"/>
        </w:rPr>
      </w:pPr>
    </w:p>
    <w:p w:rsidR="00715FE1" w:rsidRPr="006B2B28" w:rsidRDefault="00715FE1"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b/>
          <w:lang w:val="it-IT"/>
        </w:rPr>
      </w:pPr>
      <w:r w:rsidRPr="006B2B28">
        <w:rPr>
          <w:b/>
          <w:lang w:val="it-IT"/>
        </w:rPr>
        <w:t xml:space="preserve">2. Richiesta di intervento sui dati </w:t>
      </w:r>
    </w:p>
    <w:p w:rsidR="003C5AB2" w:rsidRPr="006B2B28" w:rsidRDefault="003C5AB2" w:rsidP="003C5AB2">
      <w:pPr>
        <w:jc w:val="both"/>
        <w:rPr>
          <w:i/>
          <w:lang w:val="it-IT"/>
        </w:rPr>
      </w:pPr>
      <w:r w:rsidRPr="006B2B28">
        <w:rPr>
          <w:i/>
          <w:lang w:val="it-IT"/>
        </w:rPr>
        <w:t xml:space="preserve">(artt. 16-18 del Regolamento (UE) 2016/679) </w:t>
      </w:r>
    </w:p>
    <w:p w:rsidR="003C5AB2" w:rsidRPr="006B2B28" w:rsidRDefault="003C5AB2" w:rsidP="003C5AB2">
      <w:pPr>
        <w:jc w:val="both"/>
        <w:rPr>
          <w:i/>
          <w:lang w:val="it-IT"/>
        </w:rPr>
      </w:pPr>
    </w:p>
    <w:p w:rsidR="003C5AB2" w:rsidRPr="006B2B28" w:rsidRDefault="003C5AB2" w:rsidP="003C5AB2">
      <w:pPr>
        <w:rPr>
          <w:lang w:val="it-IT"/>
        </w:rPr>
      </w:pPr>
      <w:r w:rsidRPr="006B2B28">
        <w:rPr>
          <w:lang w:val="it-IT"/>
        </w:rPr>
        <w:t>Il sottoscritto chiede di effettuare le seguenti operazioni (</w:t>
      </w:r>
      <w:r w:rsidRPr="006B2B28">
        <w:rPr>
          <w:i/>
          <w:lang w:val="it-IT"/>
        </w:rPr>
        <w:t>barrare solo le caselle che interessano</w:t>
      </w:r>
      <w:r w:rsidRPr="006B2B28">
        <w:rPr>
          <w:lang w:val="it-IT"/>
        </w:rPr>
        <w:t xml:space="preserve">): </w:t>
      </w:r>
    </w:p>
    <w:p w:rsidR="003C5AB2" w:rsidRPr="006B2B28" w:rsidRDefault="003C5AB2" w:rsidP="003C5AB2">
      <w:pPr>
        <w:rPr>
          <w:lang w:val="it-IT"/>
        </w:rPr>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rettificazione e/o aggiornamento dei dati (art. 16 del Regolamento (UE) 2016/679);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cancellazione dei dati (art. 17, paragrafo 1, del Regolamento (UE) 2016/679), per i seguenti motivi </w:t>
      </w:r>
      <w:r w:rsidRPr="006B2B28">
        <w:rPr>
          <w:i/>
          <w:lang w:val="it-IT"/>
        </w:rPr>
        <w:t>(specificare quali)</w:t>
      </w:r>
      <w:r w:rsidRPr="006B2B28">
        <w:rPr>
          <w:lang w:val="it-IT"/>
        </w:rPr>
        <w:t xml:space="preserve">: </w:t>
      </w:r>
    </w:p>
    <w:p w:rsidR="003C5AB2" w:rsidRPr="006B2B28" w:rsidRDefault="003C5AB2" w:rsidP="003C5AB2">
      <w:r w:rsidRPr="006B2B28">
        <w:t xml:space="preserve">a)…; </w:t>
      </w:r>
    </w:p>
    <w:p w:rsidR="003C5AB2" w:rsidRPr="006B2B28" w:rsidRDefault="003C5AB2" w:rsidP="003C5AB2">
      <w:r w:rsidRPr="006B2B28">
        <w:t xml:space="preserve">b)….; </w:t>
      </w:r>
    </w:p>
    <w:p w:rsidR="003C5AB2" w:rsidRPr="006B2B28" w:rsidRDefault="003C5AB2" w:rsidP="003C5AB2">
      <w:r w:rsidRPr="006B2B28">
        <w:t xml:space="preserve">c)…;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nei casi previsti all’art. 17, paragrafo 2, del Regolamento (UE) 2016/679, l’attestazione che il titolare ha informato altri titolari di trattamento della richiesta dell’interessato di cancellare link, copie o riproduzioni dei suoi dati personali;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limitazione del trattamento (art. 18) per i seguenti motivi </w:t>
      </w:r>
      <w:r w:rsidRPr="006B2B28">
        <w:rPr>
          <w:i/>
          <w:lang w:val="it-IT"/>
        </w:rPr>
        <w:t>(barrare le caselle che interessano):</w:t>
      </w:r>
      <w:r w:rsidRPr="006B2B28">
        <w:rPr>
          <w:lang w:val="it-IT"/>
        </w:rPr>
        <w:t xml:space="preserve">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contesta l’esattezza dei dati personali;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il trattamento dei dati è illecito;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i dati sono necessari all’interessato per l’accertamento, l’esercizio o la difesa di un diritto in sede giudiziaria;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l’interessato si è opposto al trattamento dei dati ai sensi dell’art. 21, paragrafo 1, del Regolamento (UE) 2016/679. </w:t>
      </w:r>
    </w:p>
    <w:p w:rsidR="003C5AB2" w:rsidRPr="006B2B28" w:rsidRDefault="003C5AB2" w:rsidP="003C5AB2">
      <w:pPr>
        <w:jc w:val="both"/>
        <w:rPr>
          <w:lang w:val="it-IT"/>
        </w:rPr>
      </w:pPr>
      <w:r w:rsidRPr="006B2B28">
        <w:rPr>
          <w:lang w:val="it-IT"/>
        </w:rPr>
        <w:t xml:space="preserve">La presente richiesta riguarda </w:t>
      </w:r>
      <w:r w:rsidRPr="006B2B28">
        <w:rPr>
          <w:i/>
          <w:lang w:val="it-IT"/>
        </w:rPr>
        <w:t>(indicare i dati personali, le categorie di dati o il trattamento cui si fa riferimento)</w:t>
      </w:r>
      <w:r w:rsidRPr="006B2B28">
        <w:rPr>
          <w:lang w:val="it-IT"/>
        </w:rPr>
        <w:t xml:space="preserve">: </w:t>
      </w:r>
    </w:p>
    <w:tbl>
      <w:tblPr>
        <w:tblStyle w:val="Grigliatabella"/>
        <w:tblW w:w="9634" w:type="dxa"/>
        <w:tblBorders>
          <w:top w:val="none" w:sz="0" w:space="0" w:color="auto"/>
          <w:left w:val="none" w:sz="0" w:space="0" w:color="auto"/>
          <w:right w:val="none" w:sz="0" w:space="0" w:color="auto"/>
        </w:tblBorders>
        <w:tblLook w:val="04A0" w:firstRow="1" w:lastRow="0" w:firstColumn="1" w:lastColumn="0" w:noHBand="0" w:noVBand="1"/>
      </w:tblPr>
      <w:tblGrid>
        <w:gridCol w:w="9634"/>
      </w:tblGrid>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bl>
    <w:p w:rsidR="003C5AB2" w:rsidRPr="006B2B28" w:rsidRDefault="003C5AB2" w:rsidP="003C5AB2">
      <w:pPr>
        <w:jc w:val="both"/>
        <w:rPr>
          <w:lang w:val="it-IT"/>
        </w:rPr>
      </w:pPr>
    </w:p>
    <w:p w:rsidR="003C5AB2" w:rsidRPr="006B2B28" w:rsidRDefault="003C5AB2" w:rsidP="003C5AB2">
      <w:pPr>
        <w:rPr>
          <w:lang w:val="it-IT"/>
        </w:rPr>
      </w:pPr>
      <w:r w:rsidRPr="006B2B28">
        <w:rPr>
          <w:lang w:val="it-IT"/>
        </w:rPr>
        <w:br w:type="page"/>
      </w:r>
    </w:p>
    <w:p w:rsidR="006B2B28" w:rsidRDefault="006B2B28" w:rsidP="003C5AB2">
      <w:pPr>
        <w:jc w:val="both"/>
        <w:rPr>
          <w:b/>
          <w:lang w:val="it-IT"/>
        </w:rPr>
      </w:pPr>
    </w:p>
    <w:p w:rsidR="003C5AB2" w:rsidRPr="006B2B28" w:rsidRDefault="003C5AB2" w:rsidP="003C5AB2">
      <w:pPr>
        <w:jc w:val="both"/>
        <w:rPr>
          <w:b/>
          <w:lang w:val="it-IT"/>
        </w:rPr>
      </w:pPr>
      <w:r w:rsidRPr="006B2B28">
        <w:rPr>
          <w:b/>
          <w:lang w:val="it-IT"/>
        </w:rPr>
        <w:t>3.Portabilità dei dati</w:t>
      </w:r>
      <w:r w:rsidR="00715FE1" w:rsidRPr="006B2B28">
        <w:rPr>
          <w:rStyle w:val="Rimandonotaapidipagina"/>
          <w:b/>
          <w:lang w:val="it-IT"/>
        </w:rPr>
        <w:footnoteReference w:id="2"/>
      </w:r>
    </w:p>
    <w:p w:rsidR="003C5AB2" w:rsidRPr="006B2B28" w:rsidRDefault="003C5AB2" w:rsidP="003C5AB2">
      <w:pPr>
        <w:rPr>
          <w:i/>
          <w:lang w:val="it-IT"/>
        </w:rPr>
      </w:pPr>
      <w:r w:rsidRPr="006B2B28">
        <w:rPr>
          <w:i/>
          <w:lang w:val="it-IT"/>
        </w:rPr>
        <w:t xml:space="preserve"> (art. 20 del Regolamento (UE) 2016/679)</w:t>
      </w:r>
    </w:p>
    <w:p w:rsidR="003C5AB2" w:rsidRPr="006B2B28" w:rsidRDefault="003C5AB2" w:rsidP="003C5AB2">
      <w:pPr>
        <w:rPr>
          <w:i/>
          <w:lang w:val="it-IT"/>
        </w:rPr>
      </w:pPr>
    </w:p>
    <w:p w:rsidR="003C5AB2" w:rsidRPr="006B2B28" w:rsidRDefault="003C5AB2" w:rsidP="002263F4">
      <w:pPr>
        <w:jc w:val="both"/>
        <w:rPr>
          <w:lang w:val="it-IT"/>
        </w:rPr>
      </w:pPr>
      <w:r w:rsidRPr="006B2B28">
        <w:rPr>
          <w:lang w:val="it-IT"/>
        </w:rPr>
        <w:t xml:space="preserve">Con riferimento a tutti i dati personali forniti al titolare, il sottoscritto chiede di </w:t>
      </w:r>
      <w:r w:rsidRPr="006B2B28">
        <w:rPr>
          <w:i/>
          <w:lang w:val="it-IT"/>
        </w:rPr>
        <w:t>(barrare solo le caselle che interessano):</w:t>
      </w:r>
      <w:r w:rsidRPr="006B2B28">
        <w:rPr>
          <w:lang w:val="it-IT"/>
        </w:rPr>
        <w:t xml:space="preserve"> </w:t>
      </w:r>
    </w:p>
    <w:p w:rsidR="003C5AB2" w:rsidRPr="006B2B28" w:rsidRDefault="003C5AB2" w:rsidP="003C5AB2">
      <w:pPr>
        <w:rPr>
          <w:lang w:val="it-IT"/>
        </w:rPr>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ricevere tali dati in un formato strutturato, di uso comune e leggibile da dispositivo automatico;</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 trasmettere direttamente al seguente diverso titolare del trattamento </w:t>
      </w:r>
      <w:r w:rsidRPr="006B2B28">
        <w:rPr>
          <w:i/>
          <w:lang w:val="it-IT"/>
        </w:rPr>
        <w:t>(specificare i riferimenti identificativi e di contatto del titolare: ………………..)</w:t>
      </w:r>
      <w:r w:rsidRPr="006B2B28">
        <w:rPr>
          <w:lang w:val="it-IT"/>
        </w:rPr>
        <w:t>:</w:t>
      </w:r>
    </w:p>
    <w:p w:rsidR="003C5AB2" w:rsidRPr="006B2B28" w:rsidRDefault="003C5AB2" w:rsidP="00E9363C">
      <w:pPr>
        <w:pStyle w:val="Paragrafoelenco"/>
        <w:numPr>
          <w:ilvl w:val="0"/>
          <w:numId w:val="10"/>
        </w:numPr>
        <w:spacing w:after="160" w:line="259" w:lineRule="auto"/>
        <w:ind w:left="851"/>
        <w:jc w:val="both"/>
        <w:rPr>
          <w:lang w:val="it-IT"/>
        </w:rPr>
      </w:pPr>
      <w:r w:rsidRPr="006B2B28">
        <w:rPr>
          <w:lang w:val="it-IT"/>
        </w:rPr>
        <w:t xml:space="preserve">tutti i dati personali forniti al titolare; </w:t>
      </w:r>
    </w:p>
    <w:p w:rsidR="003C5AB2" w:rsidRPr="006B2B28" w:rsidRDefault="003C5AB2" w:rsidP="00E9363C">
      <w:pPr>
        <w:pStyle w:val="Paragrafoelenco"/>
        <w:numPr>
          <w:ilvl w:val="0"/>
          <w:numId w:val="10"/>
        </w:numPr>
        <w:spacing w:after="160" w:line="259" w:lineRule="auto"/>
        <w:ind w:left="851"/>
        <w:jc w:val="both"/>
        <w:rPr>
          <w:lang w:val="it-IT"/>
        </w:rPr>
      </w:pPr>
      <w:r w:rsidRPr="006B2B28">
        <w:rPr>
          <w:lang w:val="it-IT"/>
        </w:rPr>
        <w:t xml:space="preserve">un sottoinsieme di tali dati. </w:t>
      </w:r>
    </w:p>
    <w:p w:rsidR="003C5AB2" w:rsidRPr="006B2B28" w:rsidRDefault="003C5AB2" w:rsidP="003C5AB2">
      <w:pPr>
        <w:jc w:val="both"/>
        <w:rPr>
          <w:lang w:val="it-IT"/>
        </w:rPr>
      </w:pPr>
      <w:r w:rsidRPr="006B2B28">
        <w:rPr>
          <w:lang w:val="it-IT"/>
        </w:rPr>
        <w:t xml:space="preserve">La presente richiesta riguarda (indicare i dati personali, le categorie di dati o il trattamento cui si fa riferimento): </w:t>
      </w:r>
    </w:p>
    <w:tbl>
      <w:tblPr>
        <w:tblStyle w:val="Grigliatabella"/>
        <w:tblW w:w="9634" w:type="dxa"/>
        <w:tblBorders>
          <w:top w:val="none" w:sz="0" w:space="0" w:color="auto"/>
          <w:left w:val="none" w:sz="0" w:space="0" w:color="auto"/>
          <w:right w:val="none" w:sz="0" w:space="0" w:color="auto"/>
        </w:tblBorders>
        <w:tblLook w:val="04A0" w:firstRow="1" w:lastRow="0" w:firstColumn="1" w:lastColumn="0" w:noHBand="0" w:noVBand="1"/>
      </w:tblPr>
      <w:tblGrid>
        <w:gridCol w:w="9634"/>
      </w:tblGrid>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bl>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715FE1" w:rsidRPr="006B2B28" w:rsidRDefault="00715FE1" w:rsidP="003C5AB2">
      <w:pPr>
        <w:jc w:val="both"/>
        <w:rPr>
          <w:b/>
          <w:lang w:val="it-IT"/>
        </w:rPr>
      </w:pPr>
    </w:p>
    <w:p w:rsidR="00715FE1" w:rsidRPr="006B2B28" w:rsidRDefault="00715FE1" w:rsidP="003C5AB2">
      <w:pPr>
        <w:jc w:val="both"/>
        <w:rPr>
          <w:b/>
          <w:lang w:val="it-IT"/>
        </w:rPr>
      </w:pPr>
    </w:p>
    <w:p w:rsidR="00715FE1" w:rsidRPr="006B2B28" w:rsidRDefault="00715FE1" w:rsidP="003C5AB2">
      <w:pPr>
        <w:jc w:val="both"/>
        <w:rPr>
          <w:b/>
          <w:lang w:val="it-IT"/>
        </w:rPr>
      </w:pPr>
    </w:p>
    <w:p w:rsidR="00715FE1" w:rsidRDefault="00715FE1" w:rsidP="003C5AB2">
      <w:pPr>
        <w:jc w:val="both"/>
        <w:rPr>
          <w:b/>
          <w:lang w:val="it-IT"/>
        </w:rPr>
      </w:pPr>
    </w:p>
    <w:p w:rsidR="006B2B28" w:rsidRDefault="006B2B28" w:rsidP="003C5AB2">
      <w:pPr>
        <w:jc w:val="both"/>
        <w:rPr>
          <w:b/>
          <w:lang w:val="it-IT"/>
        </w:rPr>
      </w:pPr>
    </w:p>
    <w:p w:rsidR="006B2B28" w:rsidRDefault="006B2B28" w:rsidP="003C5AB2">
      <w:pPr>
        <w:jc w:val="both"/>
        <w:rPr>
          <w:b/>
          <w:lang w:val="it-IT"/>
        </w:rPr>
      </w:pPr>
    </w:p>
    <w:p w:rsidR="006B2B28" w:rsidRPr="006B2B28" w:rsidRDefault="006B2B28" w:rsidP="003C5AB2">
      <w:pPr>
        <w:jc w:val="both"/>
        <w:rPr>
          <w:b/>
          <w:lang w:val="it-IT"/>
        </w:rPr>
      </w:pPr>
    </w:p>
    <w:p w:rsidR="00715FE1" w:rsidRPr="006B2B28" w:rsidRDefault="00715FE1" w:rsidP="003C5AB2">
      <w:pPr>
        <w:jc w:val="both"/>
        <w:rPr>
          <w:b/>
          <w:lang w:val="it-IT"/>
        </w:rPr>
      </w:pPr>
    </w:p>
    <w:p w:rsidR="003C5AB2" w:rsidRPr="006B2B28" w:rsidRDefault="003C5AB2" w:rsidP="003C5AB2">
      <w:pPr>
        <w:jc w:val="both"/>
        <w:rPr>
          <w:b/>
          <w:lang w:val="it-IT"/>
        </w:rPr>
      </w:pPr>
      <w:r w:rsidRPr="006B2B28">
        <w:rPr>
          <w:b/>
          <w:lang w:val="it-IT"/>
        </w:rPr>
        <w:t xml:space="preserve">4. Opposizione al trattamento </w:t>
      </w:r>
    </w:p>
    <w:p w:rsidR="003C5AB2" w:rsidRPr="006B2B28" w:rsidRDefault="003C5AB2" w:rsidP="003C5AB2">
      <w:pPr>
        <w:rPr>
          <w:i/>
          <w:lang w:val="it-IT"/>
        </w:rPr>
      </w:pPr>
      <w:r w:rsidRPr="006B2B28">
        <w:rPr>
          <w:i/>
          <w:lang w:val="it-IT"/>
        </w:rPr>
        <w:t xml:space="preserve">(art. 21, paragrafo 1 del Regolamento (UE) 2016/679) </w:t>
      </w:r>
    </w:p>
    <w:p w:rsidR="003C5AB2" w:rsidRPr="006B2B28" w:rsidRDefault="003C5AB2" w:rsidP="003C5AB2">
      <w:pPr>
        <w:rPr>
          <w:i/>
          <w:lang w:val="it-IT"/>
        </w:rPr>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Il sottoscritto si oppone al trattamento dei suoi dati personali ai sensi dell’art. 6, paragrafo 1, lettera e) o lettera f), per i seguenti motivi legati alla sua situazione particolare (specificare): </w:t>
      </w:r>
    </w:p>
    <w:tbl>
      <w:tblPr>
        <w:tblStyle w:val="Grigliatabella"/>
        <w:tblW w:w="9634" w:type="dxa"/>
        <w:tblBorders>
          <w:top w:val="none" w:sz="0" w:space="0" w:color="auto"/>
          <w:left w:val="none" w:sz="0" w:space="0" w:color="auto"/>
          <w:right w:val="none" w:sz="0" w:space="0" w:color="auto"/>
        </w:tblBorders>
        <w:tblLook w:val="04A0" w:firstRow="1" w:lastRow="0" w:firstColumn="1" w:lastColumn="0" w:noHBand="0" w:noVBand="1"/>
      </w:tblPr>
      <w:tblGrid>
        <w:gridCol w:w="9634"/>
      </w:tblGrid>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bl>
    <w:p w:rsidR="003C5AB2" w:rsidRPr="006B2B28" w:rsidRDefault="003C5AB2"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Pr="006B2B28" w:rsidRDefault="00715FE1" w:rsidP="003C5AB2">
      <w:pPr>
        <w:rPr>
          <w:lang w:val="it-IT"/>
        </w:rPr>
      </w:pPr>
    </w:p>
    <w:p w:rsidR="00715FE1" w:rsidRDefault="00715FE1" w:rsidP="003C5AB2">
      <w:pPr>
        <w:rPr>
          <w:lang w:val="it-IT"/>
        </w:rPr>
      </w:pPr>
    </w:p>
    <w:p w:rsidR="00715FE1" w:rsidRPr="006B2B28" w:rsidRDefault="00715FE1" w:rsidP="003C5AB2">
      <w:pPr>
        <w:rPr>
          <w:lang w:val="it-IT"/>
        </w:rPr>
      </w:pPr>
    </w:p>
    <w:p w:rsidR="003C5AB2" w:rsidRPr="006B2B28" w:rsidRDefault="003C5AB2" w:rsidP="003C5AB2">
      <w:pPr>
        <w:jc w:val="both"/>
        <w:rPr>
          <w:b/>
          <w:lang w:val="it-IT"/>
        </w:rPr>
      </w:pPr>
      <w:r w:rsidRPr="006B2B28">
        <w:rPr>
          <w:b/>
          <w:lang w:val="it-IT"/>
        </w:rPr>
        <w:t xml:space="preserve">5. Opposizione al trattamento per fini di marketing diretto </w:t>
      </w:r>
    </w:p>
    <w:p w:rsidR="003C5AB2" w:rsidRPr="006B2B28" w:rsidRDefault="003C5AB2" w:rsidP="003C5AB2">
      <w:pPr>
        <w:rPr>
          <w:i/>
          <w:lang w:val="it-IT"/>
        </w:rPr>
      </w:pPr>
      <w:r w:rsidRPr="006B2B28">
        <w:rPr>
          <w:i/>
          <w:lang w:val="it-IT"/>
        </w:rPr>
        <w:t>(art. 21, paragrafo 2 del Regolamento (UE) 2016/679)</w:t>
      </w:r>
    </w:p>
    <w:p w:rsidR="003C5AB2" w:rsidRPr="006B2B28" w:rsidRDefault="003C5AB2" w:rsidP="003C5AB2">
      <w:pPr>
        <w:rPr>
          <w:i/>
          <w:lang w:val="it-IT"/>
        </w:rPr>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 Il sottoscritto si oppone al trattamento dei dati effettuato a fini di invio di materiale pubblicitario o di vendita diretta o per il compimento di ricerche di mercato o di comunicazione commerciale. </w:t>
      </w: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pPr>
      <w:r w:rsidRPr="006B2B28">
        <w:t xml:space="preserve">________________________________________________________________________________ </w:t>
      </w:r>
    </w:p>
    <w:p w:rsidR="003C5AB2" w:rsidRPr="006B2B28" w:rsidRDefault="003C5AB2" w:rsidP="003C5AB2">
      <w:pPr>
        <w:jc w:val="both"/>
      </w:pPr>
      <w:r w:rsidRPr="006B2B28">
        <w:t xml:space="preserve">Il sottoscritto: </w:t>
      </w:r>
    </w:p>
    <w:p w:rsidR="003C5AB2" w:rsidRPr="006B2B28" w:rsidRDefault="003C5AB2" w:rsidP="003C5AB2">
      <w:pPr>
        <w:jc w:val="both"/>
      </w:pP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Chiede di essere informato, ai sensi dell’art. 12, paragrafo 4 del Regolamento (UE) 2016/679, al più tardi entro un mese dal ricevimento della presente richiesta, degli eventuali motivi che impediscono al titolare di fornire le informazioni o svolgere le operazioni richieste. </w:t>
      </w:r>
    </w:p>
    <w:p w:rsidR="003C5AB2" w:rsidRPr="006B2B28" w:rsidRDefault="003C5AB2" w:rsidP="00E9363C">
      <w:pPr>
        <w:pStyle w:val="Paragrafoelenco"/>
        <w:numPr>
          <w:ilvl w:val="0"/>
          <w:numId w:val="10"/>
        </w:numPr>
        <w:spacing w:after="160" w:line="259" w:lineRule="auto"/>
        <w:jc w:val="both"/>
        <w:rPr>
          <w:lang w:val="it-IT"/>
        </w:rPr>
      </w:pPr>
      <w:r w:rsidRPr="006B2B28">
        <w:rPr>
          <w:lang w:val="it-IT"/>
        </w:rPr>
        <w:t xml:space="preserve">Chiede, in particolare, di essere informato della sussistenza di eventuali condizioni che impediscono al titolare di identificarlo come interessato, ai sensi dell’art. 11, paragrafo 2, del Regolamento (UE) 2016/679. </w:t>
      </w:r>
    </w:p>
    <w:p w:rsidR="003C5AB2" w:rsidRPr="006B2B28" w:rsidRDefault="003C5AB2" w:rsidP="003C5AB2">
      <w:pPr>
        <w:jc w:val="both"/>
      </w:pPr>
      <w:r w:rsidRPr="006B2B28">
        <w:t xml:space="preserve">________________________________________________________________________________ </w:t>
      </w:r>
    </w:p>
    <w:p w:rsidR="003C5AB2" w:rsidRPr="006B2B28" w:rsidRDefault="003C5AB2" w:rsidP="00E9363C">
      <w:pPr>
        <w:pStyle w:val="Paragrafoelenco"/>
        <w:numPr>
          <w:ilvl w:val="0"/>
          <w:numId w:val="10"/>
        </w:numPr>
        <w:spacing w:after="160" w:line="259" w:lineRule="auto"/>
        <w:jc w:val="both"/>
      </w:pPr>
      <w:r w:rsidRPr="006B2B28">
        <w:br w:type="page"/>
      </w:r>
    </w:p>
    <w:p w:rsidR="003C5AB2" w:rsidRPr="006B2B28" w:rsidRDefault="003C5AB2" w:rsidP="003C5AB2">
      <w:pPr>
        <w:jc w:val="both"/>
        <w:rPr>
          <w:b/>
        </w:rPr>
      </w:pPr>
      <w:r w:rsidRPr="006B2B28">
        <w:rPr>
          <w:b/>
        </w:rPr>
        <w:lastRenderedPageBreak/>
        <w:t>Recapito per la risposta</w:t>
      </w:r>
      <w:r w:rsidR="00715FE1" w:rsidRPr="006B2B28">
        <w:rPr>
          <w:rStyle w:val="Rimandonotaapidipagina"/>
          <w:b/>
        </w:rPr>
        <w:footnoteReference w:id="3"/>
      </w:r>
      <w:r w:rsidRPr="006B2B28">
        <w:rPr>
          <w:b/>
        </w:rPr>
        <w:t xml:space="preserve"> : </w:t>
      </w:r>
    </w:p>
    <w:p w:rsidR="003C5AB2" w:rsidRPr="006B2B28" w:rsidRDefault="003C5AB2" w:rsidP="003C5AB2">
      <w:pPr>
        <w:jc w:val="both"/>
      </w:pPr>
      <w:r w:rsidRPr="006B2B28">
        <w:t xml:space="preserve">Via/Piazza </w:t>
      </w:r>
    </w:p>
    <w:p w:rsidR="003C5AB2" w:rsidRPr="006B2B28" w:rsidRDefault="003C5AB2" w:rsidP="003C5AB2">
      <w:pPr>
        <w:jc w:val="both"/>
      </w:pPr>
      <w:r w:rsidRPr="006B2B28">
        <w:t xml:space="preserve">Comune </w:t>
      </w:r>
      <w:r w:rsidRPr="006B2B28">
        <w:tab/>
      </w:r>
      <w:r w:rsidRPr="006B2B28">
        <w:tab/>
      </w:r>
      <w:r w:rsidRPr="006B2B28">
        <w:tab/>
      </w:r>
      <w:r w:rsidRPr="006B2B28">
        <w:tab/>
        <w:t xml:space="preserve">Provincia </w:t>
      </w:r>
      <w:r w:rsidRPr="006B2B28">
        <w:tab/>
      </w:r>
      <w:r w:rsidRPr="006B2B28">
        <w:tab/>
      </w:r>
      <w:r w:rsidRPr="006B2B28">
        <w:tab/>
        <w:t xml:space="preserve">Codice postale </w:t>
      </w:r>
    </w:p>
    <w:p w:rsidR="003C5AB2" w:rsidRPr="006B2B28" w:rsidRDefault="003C5AB2" w:rsidP="003C5AB2">
      <w:pPr>
        <w:jc w:val="both"/>
      </w:pPr>
      <w:r w:rsidRPr="006B2B28">
        <w:t xml:space="preserve">oppure </w:t>
      </w:r>
    </w:p>
    <w:p w:rsidR="003C5AB2" w:rsidRPr="006B2B28" w:rsidRDefault="003C5AB2" w:rsidP="003C5AB2">
      <w:pPr>
        <w:jc w:val="both"/>
      </w:pPr>
      <w:r w:rsidRPr="006B2B28">
        <w:t xml:space="preserve">e-mail/PEC: </w:t>
      </w:r>
    </w:p>
    <w:p w:rsidR="003C5AB2" w:rsidRPr="006B2B28" w:rsidRDefault="003C5AB2" w:rsidP="003C5AB2">
      <w:pPr>
        <w:jc w:val="both"/>
      </w:pPr>
    </w:p>
    <w:p w:rsidR="003C5AB2" w:rsidRPr="006B2B28" w:rsidRDefault="003C5AB2" w:rsidP="003C5AB2">
      <w:pPr>
        <w:jc w:val="both"/>
      </w:pPr>
    </w:p>
    <w:p w:rsidR="003C5AB2" w:rsidRPr="006B2B28" w:rsidRDefault="003C5AB2" w:rsidP="003C5AB2">
      <w:pPr>
        <w:jc w:val="both"/>
      </w:pPr>
    </w:p>
    <w:p w:rsidR="003C5AB2" w:rsidRPr="006B2B28" w:rsidRDefault="003C5AB2" w:rsidP="003C5AB2">
      <w:pPr>
        <w:jc w:val="both"/>
      </w:pPr>
    </w:p>
    <w:p w:rsidR="003C5AB2" w:rsidRPr="006B2B28" w:rsidRDefault="003C5AB2" w:rsidP="003C5AB2">
      <w:pPr>
        <w:jc w:val="both"/>
        <w:rPr>
          <w:b/>
        </w:rPr>
      </w:pPr>
      <w:r w:rsidRPr="006B2B28">
        <w:rPr>
          <w:b/>
        </w:rPr>
        <w:t xml:space="preserve">Eventuali precisazioni </w:t>
      </w:r>
    </w:p>
    <w:p w:rsidR="003C5AB2" w:rsidRPr="006B2B28" w:rsidRDefault="003C5AB2" w:rsidP="003C5AB2">
      <w:pPr>
        <w:jc w:val="both"/>
        <w:rPr>
          <w:lang w:val="it-IT"/>
        </w:rPr>
      </w:pPr>
      <w:r w:rsidRPr="006B2B28">
        <w:rPr>
          <w:lang w:val="it-IT"/>
        </w:rPr>
        <w:t>Il sottoscritto precisa (fornire eventuali spiegazioni utili o indicare eventuali documenti allegati):</w:t>
      </w:r>
    </w:p>
    <w:tbl>
      <w:tblPr>
        <w:tblStyle w:val="Grigliatabella"/>
        <w:tblW w:w="9634" w:type="dxa"/>
        <w:tblBorders>
          <w:top w:val="none" w:sz="0" w:space="0" w:color="auto"/>
          <w:left w:val="none" w:sz="0" w:space="0" w:color="auto"/>
          <w:right w:val="none" w:sz="0" w:space="0" w:color="auto"/>
        </w:tblBorders>
        <w:tblLook w:val="04A0" w:firstRow="1" w:lastRow="0" w:firstColumn="1" w:lastColumn="0" w:noHBand="0" w:noVBand="1"/>
      </w:tblPr>
      <w:tblGrid>
        <w:gridCol w:w="9634"/>
      </w:tblGrid>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r w:rsidR="003C5AB2" w:rsidRPr="0087104E" w:rsidTr="006D1428">
        <w:tc>
          <w:tcPr>
            <w:tcW w:w="9634" w:type="dxa"/>
          </w:tcPr>
          <w:p w:rsidR="003C5AB2" w:rsidRPr="006B2B28" w:rsidRDefault="003C5AB2" w:rsidP="006D1428">
            <w:pPr>
              <w:spacing w:before="120"/>
              <w:jc w:val="both"/>
              <w:rPr>
                <w:lang w:val="it-IT"/>
              </w:rPr>
            </w:pPr>
          </w:p>
        </w:tc>
      </w:tr>
    </w:tbl>
    <w:p w:rsidR="003C5AB2" w:rsidRPr="006B2B28" w:rsidRDefault="003C5AB2" w:rsidP="003C5AB2">
      <w:pPr>
        <w:rPr>
          <w:lang w:val="it-IT"/>
        </w:rPr>
      </w:pPr>
    </w:p>
    <w:p w:rsidR="003C5AB2" w:rsidRPr="006B2B28" w:rsidRDefault="003C5AB2" w:rsidP="003C5AB2">
      <w:pPr>
        <w:jc w:val="both"/>
        <w:rPr>
          <w:lang w:val="it-IT"/>
        </w:rPr>
      </w:pPr>
    </w:p>
    <w:p w:rsidR="003C5AB2" w:rsidRPr="006B2B28" w:rsidRDefault="003C5AB2" w:rsidP="003C5AB2">
      <w:pPr>
        <w:ind w:right="566"/>
        <w:jc w:val="right"/>
        <w:rPr>
          <w:lang w:val="it-IT"/>
        </w:rPr>
      </w:pPr>
      <w:r w:rsidRPr="006B2B28">
        <w:rPr>
          <w:lang w:val="it-IT"/>
        </w:rPr>
        <w:t xml:space="preserve">(Luogo e data) </w:t>
      </w:r>
    </w:p>
    <w:p w:rsidR="003C5AB2" w:rsidRPr="006B2B28" w:rsidRDefault="003C5AB2" w:rsidP="003C5AB2">
      <w:pPr>
        <w:ind w:right="566"/>
        <w:jc w:val="right"/>
        <w:rPr>
          <w:lang w:val="it-IT"/>
        </w:rPr>
      </w:pPr>
      <w:r w:rsidRPr="006B2B28">
        <w:rPr>
          <w:lang w:val="it-IT"/>
        </w:rPr>
        <w:t xml:space="preserve">(Firma) </w:t>
      </w: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3C5AB2" w:rsidRPr="006B2B28" w:rsidRDefault="003C5AB2" w:rsidP="003C5AB2">
      <w:pPr>
        <w:jc w:val="both"/>
        <w:rPr>
          <w:lang w:val="it-IT"/>
        </w:rPr>
      </w:pPr>
    </w:p>
    <w:p w:rsidR="00715FE1" w:rsidRPr="006B2B28" w:rsidRDefault="00715FE1" w:rsidP="009935EE">
      <w:pPr>
        <w:shd w:val="clear" w:color="auto" w:fill="FFFFFF"/>
        <w:jc w:val="both"/>
        <w:outlineLvl w:val="3"/>
        <w:rPr>
          <w:rFonts w:cs="Arial"/>
          <w:b/>
          <w:lang w:val="it-IT" w:eastAsia="it-IT"/>
        </w:rPr>
      </w:pPr>
    </w:p>
    <w:p w:rsidR="00715FE1" w:rsidRPr="006B2B28" w:rsidRDefault="00715FE1" w:rsidP="00715FE1">
      <w:pPr>
        <w:rPr>
          <w:rFonts w:cs="Arial"/>
          <w:lang w:val="it-IT" w:eastAsia="it-IT"/>
        </w:rPr>
      </w:pPr>
    </w:p>
    <w:p w:rsidR="00715FE1" w:rsidRPr="006B2B28" w:rsidRDefault="00715FE1" w:rsidP="00715FE1">
      <w:pPr>
        <w:rPr>
          <w:rFonts w:cs="Arial"/>
          <w:lang w:val="it-IT" w:eastAsia="it-IT"/>
        </w:rPr>
      </w:pPr>
    </w:p>
    <w:p w:rsidR="00715FE1" w:rsidRPr="006B2B28" w:rsidRDefault="00715FE1" w:rsidP="00715FE1">
      <w:pPr>
        <w:rPr>
          <w:rFonts w:cs="Arial"/>
          <w:lang w:val="it-IT" w:eastAsia="it-IT"/>
        </w:rPr>
      </w:pPr>
    </w:p>
    <w:p w:rsidR="00715FE1" w:rsidRPr="006B2B28" w:rsidRDefault="00715FE1" w:rsidP="00715FE1">
      <w:pPr>
        <w:rPr>
          <w:rFonts w:cs="Arial"/>
          <w:lang w:val="it-IT" w:eastAsia="it-IT"/>
        </w:rPr>
      </w:pPr>
    </w:p>
    <w:p w:rsidR="00715FE1" w:rsidRPr="006B2B28" w:rsidRDefault="00715FE1" w:rsidP="00715FE1">
      <w:pPr>
        <w:rPr>
          <w:rFonts w:cs="Arial"/>
          <w:lang w:val="it-IT" w:eastAsia="it-IT"/>
        </w:rPr>
      </w:pPr>
    </w:p>
    <w:p w:rsidR="009935EE" w:rsidRPr="006B2B28" w:rsidRDefault="00715FE1" w:rsidP="00715FE1">
      <w:pPr>
        <w:tabs>
          <w:tab w:val="left" w:pos="1785"/>
        </w:tabs>
        <w:rPr>
          <w:rFonts w:cs="Arial"/>
          <w:lang w:val="it-IT" w:eastAsia="it-IT"/>
        </w:rPr>
      </w:pPr>
      <w:r w:rsidRPr="006B2B28">
        <w:rPr>
          <w:rFonts w:cs="Arial"/>
          <w:lang w:val="it-IT" w:eastAsia="it-IT"/>
        </w:rPr>
        <w:tab/>
      </w:r>
    </w:p>
    <w:p w:rsidR="00715FE1" w:rsidRPr="006B2B28" w:rsidRDefault="00715FE1" w:rsidP="00715FE1">
      <w:pPr>
        <w:tabs>
          <w:tab w:val="left" w:pos="1785"/>
        </w:tabs>
        <w:rPr>
          <w:rFonts w:cs="Arial"/>
          <w:lang w:val="it-IT" w:eastAsia="it-IT"/>
        </w:rPr>
      </w:pPr>
    </w:p>
    <w:p w:rsidR="00715FE1" w:rsidRPr="006B2B28" w:rsidRDefault="00715FE1" w:rsidP="00715FE1">
      <w:pPr>
        <w:tabs>
          <w:tab w:val="left" w:pos="1785"/>
        </w:tabs>
        <w:rPr>
          <w:rFonts w:cs="Arial"/>
          <w:lang w:val="it-IT" w:eastAsia="it-IT"/>
        </w:rPr>
      </w:pPr>
    </w:p>
    <w:p w:rsidR="00715FE1" w:rsidRPr="006B2B28" w:rsidRDefault="00715FE1" w:rsidP="00715FE1">
      <w:pPr>
        <w:tabs>
          <w:tab w:val="left" w:pos="1785"/>
        </w:tabs>
        <w:rPr>
          <w:rFonts w:cs="Arial"/>
          <w:lang w:val="it-IT" w:eastAsia="it-IT"/>
        </w:rPr>
      </w:pPr>
    </w:p>
    <w:p w:rsidR="00715FE1" w:rsidRPr="006B2B28" w:rsidRDefault="00715FE1" w:rsidP="00715FE1">
      <w:pPr>
        <w:tabs>
          <w:tab w:val="left" w:pos="1785"/>
        </w:tabs>
        <w:rPr>
          <w:rFonts w:cs="Arial"/>
          <w:lang w:val="it-IT" w:eastAsia="it-IT"/>
        </w:rPr>
      </w:pPr>
    </w:p>
    <w:sectPr w:rsidR="00715FE1" w:rsidRPr="006B2B28" w:rsidSect="00E050F8">
      <w:headerReference w:type="default" r:id="rId8"/>
      <w:footerReference w:type="default" r:id="rId9"/>
      <w:pgSz w:w="12240" w:h="15840" w:code="1"/>
      <w:pgMar w:top="1440" w:right="1224" w:bottom="1440" w:left="1195"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3C" w:rsidRDefault="00A8353C">
      <w:r>
        <w:separator/>
      </w:r>
    </w:p>
  </w:endnote>
  <w:endnote w:type="continuationSeparator" w:id="0">
    <w:p w:rsidR="00A8353C" w:rsidRDefault="00A8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Hv">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Plogostd">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1" w:type="dxa"/>
      <w:tblLayout w:type="fixed"/>
      <w:tblCellMar>
        <w:left w:w="71" w:type="dxa"/>
        <w:right w:w="71" w:type="dxa"/>
      </w:tblCellMar>
      <w:tblLook w:val="0000" w:firstRow="0" w:lastRow="0" w:firstColumn="0" w:lastColumn="0" w:noHBand="0" w:noVBand="0"/>
    </w:tblPr>
    <w:tblGrid>
      <w:gridCol w:w="2610"/>
      <w:gridCol w:w="4320"/>
      <w:gridCol w:w="6"/>
      <w:gridCol w:w="2874"/>
    </w:tblGrid>
    <w:tr w:rsidR="00C53F20">
      <w:tc>
        <w:tcPr>
          <w:tcW w:w="2610" w:type="dxa"/>
        </w:tcPr>
        <w:p w:rsidR="00BE4F6D" w:rsidRDefault="00BE4F6D" w:rsidP="007A2ADD">
          <w:pPr>
            <w:keepNext/>
            <w:keepLines/>
            <w:spacing w:before="60" w:after="20"/>
            <w:rPr>
              <w:sz w:val="18"/>
            </w:rPr>
          </w:pPr>
          <w:bookmarkStart w:id="25" w:name="hp_Footer"/>
        </w:p>
        <w:p w:rsidR="00BE4F6D" w:rsidRPr="00BE4F6D" w:rsidRDefault="00BE4F6D" w:rsidP="00BE4F6D">
          <w:pPr>
            <w:rPr>
              <w:sz w:val="18"/>
            </w:rPr>
          </w:pPr>
        </w:p>
        <w:p w:rsidR="00BE4F6D" w:rsidRDefault="00BE4F6D" w:rsidP="00BE4F6D">
          <w:pPr>
            <w:rPr>
              <w:sz w:val="18"/>
            </w:rPr>
          </w:pPr>
        </w:p>
        <w:p w:rsidR="00C53F20" w:rsidRPr="00BE4F6D" w:rsidRDefault="00C53F20" w:rsidP="00BE4F6D">
          <w:pPr>
            <w:rPr>
              <w:sz w:val="18"/>
            </w:rPr>
          </w:pPr>
        </w:p>
      </w:tc>
      <w:tc>
        <w:tcPr>
          <w:tcW w:w="4320" w:type="dxa"/>
        </w:tcPr>
        <w:p w:rsidR="00C53F20" w:rsidRDefault="00A8353C">
          <w:pPr>
            <w:pStyle w:val="Table"/>
            <w:spacing w:before="60" w:after="20"/>
            <w:jc w:val="center"/>
            <w:rPr>
              <w:i/>
            </w:rPr>
          </w:pPr>
          <w:r>
            <w:fldChar w:fldCharType="begin"/>
          </w:r>
          <w:r>
            <w:instrText xml:space="preserve"> DOCPROPERTY "ToggleDesignation"  \* MERGEFORMAT </w:instrText>
          </w:r>
          <w:r>
            <w:fldChar w:fldCharType="separate"/>
          </w:r>
          <w:r w:rsidR="007601FB" w:rsidRPr="007601FB">
            <w:rPr>
              <w:i/>
            </w:rPr>
            <w:t xml:space="preserve">  </w:t>
          </w:r>
          <w:r>
            <w:rPr>
              <w:i/>
            </w:rPr>
            <w:fldChar w:fldCharType="end"/>
          </w:r>
        </w:p>
      </w:tc>
      <w:tc>
        <w:tcPr>
          <w:tcW w:w="2880" w:type="dxa"/>
          <w:gridSpan w:val="2"/>
        </w:tcPr>
        <w:p w:rsidR="007601FB" w:rsidRDefault="007601FB" w:rsidP="007601FB">
          <w:pPr>
            <w:spacing w:after="120"/>
            <w:jc w:val="center"/>
          </w:pPr>
          <w:r>
            <w:t xml:space="preserve">                   </w:t>
          </w:r>
          <w:r w:rsidRPr="00B86459">
            <w:rPr>
              <w:noProof/>
              <w:lang w:val="it-IT" w:eastAsia="it-IT"/>
            </w:rPr>
            <w:drawing>
              <wp:inline distT="0" distB="0" distL="0" distR="0">
                <wp:extent cx="702720" cy="527022"/>
                <wp:effectExtent l="0" t="0" r="2130" b="0"/>
                <wp:docPr id="1" name="Immagine 1" descr="WEB_BLU_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LU_ITA.png"/>
                        <pic:cNvPicPr/>
                      </pic:nvPicPr>
                      <pic:blipFill>
                        <a:blip r:embed="rId1"/>
                        <a:stretch>
                          <a:fillRect/>
                        </a:stretch>
                      </pic:blipFill>
                      <pic:spPr>
                        <a:xfrm>
                          <a:off x="0" y="0"/>
                          <a:ext cx="702720" cy="527022"/>
                        </a:xfrm>
                        <a:prstGeom prst="rect">
                          <a:avLst/>
                        </a:prstGeom>
                      </pic:spPr>
                    </pic:pic>
                  </a:graphicData>
                </a:graphic>
              </wp:inline>
            </w:drawing>
          </w:r>
        </w:p>
        <w:p w:rsidR="00C53F20" w:rsidRDefault="007601FB" w:rsidP="00290C2B">
          <w:pPr>
            <w:spacing w:before="60" w:after="20"/>
            <w:jc w:val="right"/>
            <w:rPr>
              <w:sz w:val="18"/>
            </w:rPr>
          </w:pPr>
          <w:r>
            <w:rPr>
              <w:sz w:val="10"/>
              <w:szCs w:val="10"/>
            </w:rPr>
            <w:t xml:space="preserve"> </w:t>
          </w:r>
          <w:r w:rsidRPr="00B86459">
            <w:rPr>
              <w:sz w:val="10"/>
              <w:szCs w:val="10"/>
            </w:rPr>
            <w:t>Organismo accreditato by A</w:t>
          </w:r>
          <w:r>
            <w:rPr>
              <w:sz w:val="10"/>
              <w:szCs w:val="10"/>
            </w:rPr>
            <w:t>CCREDI</w:t>
          </w:r>
          <w:r w:rsidR="00290C2B">
            <w:rPr>
              <w:sz w:val="10"/>
              <w:szCs w:val="10"/>
            </w:rPr>
            <w:t>A</w:t>
          </w:r>
          <w:r>
            <w:rPr>
              <w:sz w:val="18"/>
            </w:rPr>
            <w:t xml:space="preserve"> </w:t>
          </w:r>
          <w:r w:rsidR="00290C2B">
            <w:rPr>
              <w:sz w:val="18"/>
            </w:rPr>
            <w:t xml:space="preserve">    </w:t>
          </w:r>
        </w:p>
      </w:tc>
    </w:tr>
    <w:tr w:rsidR="00C53F20" w:rsidRPr="00011338">
      <w:tc>
        <w:tcPr>
          <w:tcW w:w="2610" w:type="dxa"/>
          <w:tcBorders>
            <w:top w:val="single" w:sz="12" w:space="0" w:color="auto"/>
          </w:tcBorders>
        </w:tcPr>
        <w:p w:rsidR="007601FB" w:rsidRPr="00011338" w:rsidRDefault="00A8353C" w:rsidP="007601FB">
          <w:pPr>
            <w:keepNext/>
            <w:keepLines/>
            <w:spacing w:before="40"/>
            <w:rPr>
              <w:noProof/>
              <w:sz w:val="12"/>
              <w:lang w:val="it-IT"/>
            </w:rPr>
          </w:pPr>
          <w:r>
            <w:fldChar w:fldCharType="begin"/>
          </w:r>
          <w:r>
            <w:instrText xml:space="preserve"> FILENAME \* MERGEFORMAT </w:instrText>
          </w:r>
          <w:r>
            <w:fldChar w:fldCharType="separate"/>
          </w:r>
          <w:r w:rsidR="007601FB" w:rsidRPr="007601FB">
            <w:rPr>
              <w:noProof/>
              <w:sz w:val="12"/>
              <w:lang w:val="it-IT"/>
            </w:rPr>
            <w:t>PJC_</w:t>
          </w:r>
          <w:r w:rsidR="003C5AB2">
            <w:rPr>
              <w:noProof/>
              <w:sz w:val="12"/>
              <w:lang w:val="it-IT"/>
            </w:rPr>
            <w:t>Modulo privacy.</w:t>
          </w:r>
          <w:r w:rsidR="007601FB" w:rsidRPr="007601FB">
            <w:rPr>
              <w:noProof/>
              <w:sz w:val="12"/>
              <w:lang w:val="it-IT"/>
            </w:rPr>
            <w:t>docx</w:t>
          </w:r>
          <w:r>
            <w:rPr>
              <w:noProof/>
              <w:sz w:val="12"/>
              <w:lang w:val="it-IT"/>
            </w:rPr>
            <w:fldChar w:fldCharType="end"/>
          </w:r>
        </w:p>
        <w:p w:rsidR="00C53F20" w:rsidRPr="00040450" w:rsidRDefault="00C53F20" w:rsidP="007601FB">
          <w:pPr>
            <w:keepNext/>
            <w:keepLines/>
            <w:spacing w:before="40"/>
            <w:rPr>
              <w:sz w:val="12"/>
              <w:highlight w:val="yellow"/>
              <w:lang w:val="fr-FR"/>
            </w:rPr>
          </w:pPr>
        </w:p>
      </w:tc>
      <w:tc>
        <w:tcPr>
          <w:tcW w:w="4326" w:type="dxa"/>
          <w:gridSpan w:val="2"/>
          <w:tcBorders>
            <w:top w:val="single" w:sz="12" w:space="0" w:color="auto"/>
          </w:tcBorders>
        </w:tcPr>
        <w:p w:rsidR="00E04CE2" w:rsidRPr="009935EE" w:rsidRDefault="00E04CE2">
          <w:pPr>
            <w:keepNext/>
            <w:keepLines/>
            <w:spacing w:before="40"/>
            <w:jc w:val="center"/>
            <w:rPr>
              <w:sz w:val="12"/>
              <w:highlight w:val="yellow"/>
              <w:lang w:val="it-IT"/>
            </w:rPr>
          </w:pPr>
        </w:p>
        <w:p w:rsidR="00E04CE2" w:rsidRPr="009935EE" w:rsidRDefault="00E04CE2" w:rsidP="00E04CE2">
          <w:pPr>
            <w:rPr>
              <w:sz w:val="12"/>
              <w:highlight w:val="yellow"/>
              <w:lang w:val="it-IT"/>
            </w:rPr>
          </w:pPr>
        </w:p>
        <w:p w:rsidR="00E04CE2" w:rsidRPr="009935EE" w:rsidRDefault="00E04CE2" w:rsidP="00E04CE2">
          <w:pPr>
            <w:rPr>
              <w:sz w:val="12"/>
              <w:highlight w:val="yellow"/>
              <w:lang w:val="it-IT"/>
            </w:rPr>
          </w:pPr>
        </w:p>
        <w:p w:rsidR="00E04CE2" w:rsidRPr="009935EE" w:rsidRDefault="00E04CE2" w:rsidP="00E04CE2">
          <w:pPr>
            <w:rPr>
              <w:sz w:val="12"/>
              <w:highlight w:val="yellow"/>
              <w:lang w:val="it-IT"/>
            </w:rPr>
          </w:pPr>
        </w:p>
        <w:p w:rsidR="00C53F20" w:rsidRPr="009935EE" w:rsidRDefault="00C53F20" w:rsidP="00E04CE2">
          <w:pPr>
            <w:rPr>
              <w:sz w:val="12"/>
              <w:highlight w:val="yellow"/>
              <w:lang w:val="it-IT"/>
            </w:rPr>
          </w:pPr>
        </w:p>
      </w:tc>
      <w:tc>
        <w:tcPr>
          <w:tcW w:w="2874" w:type="dxa"/>
          <w:tcBorders>
            <w:top w:val="single" w:sz="12" w:space="0" w:color="auto"/>
          </w:tcBorders>
        </w:tcPr>
        <w:p w:rsidR="00C53F20" w:rsidRPr="00011338" w:rsidRDefault="007601FB" w:rsidP="007601FB">
          <w:pPr>
            <w:keepNext/>
            <w:keepLines/>
            <w:spacing w:before="40"/>
            <w:jc w:val="center"/>
            <w:rPr>
              <w:noProof/>
              <w:sz w:val="12"/>
              <w:lang w:val="it-IT"/>
            </w:rPr>
          </w:pPr>
          <w:r>
            <w:rPr>
              <w:noProof/>
              <w:sz w:val="12"/>
              <w:lang w:val="it-IT"/>
            </w:rPr>
            <w:t xml:space="preserve">                               </w:t>
          </w:r>
          <w:r w:rsidRPr="007601FB">
            <w:rPr>
              <w:noProof/>
              <w:sz w:val="12"/>
              <w:lang w:val="it-IT"/>
            </w:rPr>
            <w:t xml:space="preserve">Page </w:t>
          </w:r>
          <w:r w:rsidR="00D36F07" w:rsidRPr="007601FB">
            <w:rPr>
              <w:noProof/>
              <w:sz w:val="12"/>
              <w:lang w:val="it-IT"/>
            </w:rPr>
            <w:fldChar w:fldCharType="begin"/>
          </w:r>
          <w:r w:rsidRPr="007601FB">
            <w:rPr>
              <w:noProof/>
              <w:sz w:val="12"/>
              <w:lang w:val="it-IT"/>
            </w:rPr>
            <w:instrText xml:space="preserve"> PAGE  \* MERGEFORMAT </w:instrText>
          </w:r>
          <w:r w:rsidR="00D36F07" w:rsidRPr="007601FB">
            <w:rPr>
              <w:noProof/>
              <w:sz w:val="12"/>
              <w:lang w:val="it-IT"/>
            </w:rPr>
            <w:fldChar w:fldCharType="separate"/>
          </w:r>
          <w:r w:rsidR="0087104E">
            <w:rPr>
              <w:noProof/>
              <w:sz w:val="12"/>
              <w:lang w:val="it-IT"/>
            </w:rPr>
            <w:t>1</w:t>
          </w:r>
          <w:r w:rsidR="00D36F07" w:rsidRPr="007601FB">
            <w:rPr>
              <w:noProof/>
              <w:sz w:val="12"/>
              <w:lang w:val="it-IT"/>
            </w:rPr>
            <w:fldChar w:fldCharType="end"/>
          </w:r>
          <w:r w:rsidRPr="007601FB">
            <w:rPr>
              <w:noProof/>
              <w:sz w:val="12"/>
              <w:lang w:val="it-IT"/>
            </w:rPr>
            <w:t xml:space="preserve"> of </w:t>
          </w:r>
          <w:r w:rsidR="00A8353C">
            <w:fldChar w:fldCharType="begin"/>
          </w:r>
          <w:r w:rsidR="00A8353C">
            <w:instrText xml:space="preserve"> NUMPAGES  \* MERGEFORMAT </w:instrText>
          </w:r>
          <w:r w:rsidR="00A8353C">
            <w:fldChar w:fldCharType="separate"/>
          </w:r>
          <w:r w:rsidR="0087104E" w:rsidRPr="0087104E">
            <w:rPr>
              <w:noProof/>
              <w:sz w:val="12"/>
              <w:lang w:val="it-IT"/>
            </w:rPr>
            <w:t>8</w:t>
          </w:r>
          <w:r w:rsidR="00A8353C">
            <w:rPr>
              <w:noProof/>
              <w:sz w:val="12"/>
              <w:lang w:val="it-IT"/>
            </w:rPr>
            <w:fldChar w:fldCharType="end"/>
          </w:r>
        </w:p>
      </w:tc>
    </w:tr>
    <w:bookmarkEnd w:id="25"/>
  </w:tbl>
  <w:p w:rsidR="00C53F20" w:rsidRPr="00272E23" w:rsidRDefault="00C53F20" w:rsidP="00C53F20">
    <w:pPr>
      <w:pStyle w:val="Pidipagina"/>
      <w:rPr>
        <w:sz w:val="4"/>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3C" w:rsidRDefault="00A8353C">
      <w:r>
        <w:separator/>
      </w:r>
    </w:p>
  </w:footnote>
  <w:footnote w:type="continuationSeparator" w:id="0">
    <w:p w:rsidR="00A8353C" w:rsidRDefault="00A8353C">
      <w:r>
        <w:continuationSeparator/>
      </w:r>
    </w:p>
  </w:footnote>
  <w:footnote w:id="1">
    <w:p w:rsidR="00715FE1" w:rsidRPr="00715FE1" w:rsidRDefault="00715FE1">
      <w:pPr>
        <w:pStyle w:val="Testonotaapidipagina"/>
        <w:rPr>
          <w:lang w:val="it-IT"/>
        </w:rPr>
      </w:pPr>
      <w:r>
        <w:rPr>
          <w:rStyle w:val="Rimandonotaapidipagina"/>
        </w:rPr>
        <w:footnoteRef/>
      </w:r>
      <w:r w:rsidRPr="00715FE1">
        <w:rPr>
          <w:lang w:val="it-IT"/>
        </w:rPr>
        <w:t xml:space="preserve"> </w:t>
      </w:r>
      <w:r w:rsidRPr="003C5AB2">
        <w:rPr>
          <w:lang w:val="it-IT"/>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rsidR="00715FE1" w:rsidRPr="003C5AB2" w:rsidRDefault="00715FE1" w:rsidP="00715FE1">
      <w:pPr>
        <w:jc w:val="both"/>
        <w:rPr>
          <w:lang w:val="it-IT"/>
        </w:rPr>
      </w:pPr>
      <w:r>
        <w:rPr>
          <w:rStyle w:val="Rimandonotaapidipagina"/>
        </w:rPr>
        <w:footnoteRef/>
      </w:r>
      <w:r w:rsidRPr="00715FE1">
        <w:rPr>
          <w:lang w:val="it-IT"/>
        </w:rPr>
        <w:t xml:space="preserve"> </w:t>
      </w:r>
      <w:r w:rsidRPr="003C5AB2">
        <w:rPr>
          <w:lang w:val="it-IT"/>
        </w:rPr>
        <w:t xml:space="preserve">Per approfondimenti: Linee-guida sul diritto alla "portabilità dei dati" - WP242, adottate dal Gruppo di lavoro Art. 29, disponibili in </w:t>
      </w:r>
      <w:hyperlink r:id="rId1" w:history="1">
        <w:r w:rsidR="0087104E" w:rsidRPr="00296927">
          <w:rPr>
            <w:rStyle w:val="Collegamentoipertestuale"/>
          </w:rPr>
          <w:t>https://www.garanteprivacy.it/i-miei-diritti/diritto-alla-portabilita-dei-dati</w:t>
        </w:r>
      </w:hyperlink>
      <w:bookmarkStart w:id="24" w:name="_GoBack"/>
      <w:bookmarkEnd w:id="24"/>
    </w:p>
    <w:p w:rsidR="00715FE1" w:rsidRPr="00715FE1" w:rsidRDefault="00715FE1">
      <w:pPr>
        <w:pStyle w:val="Testonotaapidipagina"/>
        <w:rPr>
          <w:lang w:val="it-IT"/>
        </w:rPr>
      </w:pPr>
    </w:p>
  </w:footnote>
  <w:footnote w:id="3">
    <w:p w:rsidR="00715FE1" w:rsidRPr="003C5AB2" w:rsidRDefault="00715FE1" w:rsidP="00715FE1">
      <w:pPr>
        <w:jc w:val="both"/>
        <w:rPr>
          <w:lang w:val="it-IT"/>
        </w:rPr>
      </w:pPr>
      <w:r>
        <w:rPr>
          <w:rStyle w:val="Rimandonotaapidipagina"/>
        </w:rPr>
        <w:footnoteRef/>
      </w:r>
      <w:r w:rsidRPr="00715FE1">
        <w:rPr>
          <w:lang w:val="it-IT"/>
        </w:rPr>
        <w:t xml:space="preserve"> </w:t>
      </w:r>
      <w:r w:rsidRPr="003C5AB2">
        <w:rPr>
          <w:lang w:val="it-IT"/>
        </w:rPr>
        <w:t>Allegare copia di un documento di riconoscimento</w:t>
      </w:r>
    </w:p>
    <w:p w:rsidR="00715FE1" w:rsidRPr="00715FE1" w:rsidRDefault="00715FE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7655"/>
      <w:gridCol w:w="2268"/>
    </w:tblGrid>
    <w:tr w:rsidR="00141100" w:rsidTr="00D16BE3">
      <w:trPr>
        <w:cantSplit/>
      </w:trPr>
      <w:tc>
        <w:tcPr>
          <w:tcW w:w="7655" w:type="dxa"/>
          <w:tcBorders>
            <w:top w:val="double" w:sz="6" w:space="0" w:color="auto"/>
            <w:right w:val="dotted" w:sz="4" w:space="0" w:color="auto"/>
          </w:tcBorders>
        </w:tcPr>
        <w:p w:rsidR="00141100" w:rsidRPr="00D524A4" w:rsidRDefault="00D36F07" w:rsidP="00304FF9">
          <w:pPr>
            <w:tabs>
              <w:tab w:val="center" w:pos="2269"/>
            </w:tabs>
            <w:spacing w:before="100" w:after="60"/>
            <w:jc w:val="center"/>
            <w:rPr>
              <w:rFonts w:ascii="Garamond" w:hAnsi="Garamond"/>
              <w:b/>
              <w:color w:val="808080"/>
              <w:sz w:val="28"/>
              <w:szCs w:val="28"/>
              <w:lang w:val="it-IT"/>
            </w:rPr>
          </w:pPr>
          <w:r w:rsidRPr="00D524A4">
            <w:rPr>
              <w:sz w:val="28"/>
              <w:szCs w:val="28"/>
            </w:rPr>
            <w:fldChar w:fldCharType="begin"/>
          </w:r>
          <w:r w:rsidR="00A747FD" w:rsidRPr="00D524A4">
            <w:rPr>
              <w:sz w:val="28"/>
              <w:szCs w:val="28"/>
              <w:lang w:val="it-IT"/>
            </w:rPr>
            <w:instrText xml:space="preserve"> DOCPROPERTY  Project_Name  \* MERGEFORMAT </w:instrText>
          </w:r>
          <w:r w:rsidRPr="00D524A4">
            <w:rPr>
              <w:sz w:val="28"/>
              <w:szCs w:val="28"/>
            </w:rPr>
            <w:fldChar w:fldCharType="separate"/>
          </w:r>
          <w:r w:rsidR="007F1DD3" w:rsidRPr="00D524A4">
            <w:rPr>
              <w:rFonts w:ascii="Garamond" w:hAnsi="Garamond"/>
              <w:b/>
              <w:color w:val="808080"/>
              <w:sz w:val="28"/>
              <w:szCs w:val="28"/>
              <w:lang w:val="it-IT"/>
            </w:rPr>
            <w:t>Modulo</w:t>
          </w:r>
          <w:r w:rsidR="00877625" w:rsidRPr="00D524A4">
            <w:rPr>
              <w:rFonts w:ascii="Garamond" w:hAnsi="Garamond"/>
              <w:b/>
              <w:color w:val="808080"/>
              <w:sz w:val="28"/>
              <w:szCs w:val="28"/>
              <w:lang w:val="it-IT"/>
            </w:rPr>
            <w:t xml:space="preserve"> Privacy</w:t>
          </w:r>
          <w:r w:rsidRPr="00D524A4">
            <w:rPr>
              <w:rFonts w:ascii="Garamond" w:hAnsi="Garamond"/>
              <w:b/>
              <w:color w:val="808080"/>
              <w:sz w:val="28"/>
              <w:szCs w:val="28"/>
              <w:lang w:val="it-IT"/>
            </w:rPr>
            <w:fldChar w:fldCharType="end"/>
          </w:r>
        </w:p>
        <w:p w:rsidR="00141100" w:rsidRPr="001B644E" w:rsidRDefault="00141100" w:rsidP="00304FF9">
          <w:pPr>
            <w:tabs>
              <w:tab w:val="center" w:pos="2269"/>
            </w:tabs>
            <w:spacing w:before="100" w:after="60"/>
            <w:jc w:val="center"/>
            <w:rPr>
              <w:rFonts w:ascii="Garamond" w:hAnsi="Garamond"/>
              <w:b/>
              <w:color w:val="808080"/>
              <w:lang w:val="it-IT"/>
            </w:rPr>
          </w:pPr>
        </w:p>
      </w:tc>
      <w:tc>
        <w:tcPr>
          <w:tcW w:w="2268" w:type="dxa"/>
          <w:tcBorders>
            <w:top w:val="double" w:sz="6" w:space="0" w:color="auto"/>
            <w:left w:val="dotted" w:sz="4" w:space="0" w:color="auto"/>
          </w:tcBorders>
          <w:vAlign w:val="center"/>
        </w:tcPr>
        <w:p w:rsidR="00141100" w:rsidRDefault="00141100" w:rsidP="00304FF9">
          <w:pPr>
            <w:spacing w:before="60" w:after="60"/>
            <w:ind w:right="-74"/>
            <w:jc w:val="center"/>
            <w:rPr>
              <w:rFonts w:ascii="HPlogostd" w:hAnsi="HPlogostd"/>
              <w:sz w:val="32"/>
            </w:rPr>
          </w:pPr>
          <w:r w:rsidRPr="001B644E">
            <w:rPr>
              <w:lang w:val="it-IT"/>
            </w:rPr>
            <w:t xml:space="preserve">     </w:t>
          </w:r>
          <w:r>
            <w:object w:dxaOrig="12760" w:dyaOrig="6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9pt">
                <v:imagedata r:id="rId1" o:title=""/>
              </v:shape>
              <o:OLEObject Type="Embed" ProgID="PBrush" ShapeID="_x0000_i1025" DrawAspect="Content" ObjectID="_1750857823" r:id="rId2"/>
            </w:object>
          </w:r>
        </w:p>
      </w:tc>
    </w:tr>
  </w:tbl>
  <w:p w:rsidR="00C53F20" w:rsidRPr="00C53F20" w:rsidRDefault="00C53F20" w:rsidP="00C53F20">
    <w:pPr>
      <w:pStyle w:val="Intestazione"/>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2876"/>
    <w:multiLevelType w:val="hybridMultilevel"/>
    <w:tmpl w:val="04E8A286"/>
    <w:lvl w:ilvl="0" w:tplc="0EB0B776">
      <w:numFmt w:val="bullet"/>
      <w:lvlText w:val="o"/>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46462F"/>
    <w:multiLevelType w:val="multilevel"/>
    <w:tmpl w:val="23B4056C"/>
    <w:lvl w:ilvl="0">
      <w:start w:val="1"/>
      <w:numFmt w:val="decimal"/>
      <w:pStyle w:val="Numberedlist31"/>
      <w:lvlText w:val="%1."/>
      <w:lvlJc w:val="left"/>
      <w:pPr>
        <w:tabs>
          <w:tab w:val="num" w:pos="360"/>
        </w:tabs>
        <w:ind w:left="360" w:hanging="360"/>
      </w:pPr>
    </w:lvl>
    <w:lvl w:ilvl="1">
      <w:start w:val="1"/>
      <w:numFmt w:val="lowerLetter"/>
      <w:pStyle w:val="Numberedlist32"/>
      <w:lvlText w:val="%2)"/>
      <w:lvlJc w:val="left"/>
      <w:pPr>
        <w:tabs>
          <w:tab w:val="num" w:pos="360"/>
        </w:tabs>
        <w:ind w:left="360" w:hanging="360"/>
      </w:pPr>
    </w:lvl>
    <w:lvl w:ilvl="2">
      <w:start w:val="1"/>
      <w:numFmt w:val="lowerRoman"/>
      <w:pStyle w:val="Numberedlist33"/>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 w15:restartNumberingAfterBreak="0">
    <w:nsid w:val="61484059"/>
    <w:multiLevelType w:val="singleLevel"/>
    <w:tmpl w:val="80C2143E"/>
    <w:lvl w:ilvl="0">
      <w:start w:val="1"/>
      <w:numFmt w:val="decimal"/>
      <w:pStyle w:val="Numberedlist1"/>
      <w:lvlText w:val="%1."/>
      <w:lvlJc w:val="left"/>
      <w:pPr>
        <w:tabs>
          <w:tab w:val="num" w:pos="360"/>
        </w:tabs>
        <w:ind w:left="360" w:hanging="360"/>
      </w:pPr>
    </w:lvl>
  </w:abstractNum>
  <w:abstractNum w:abstractNumId="5" w15:restartNumberingAfterBreak="0">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6" w15:restartNumberingAfterBreak="0">
    <w:nsid w:val="65425782"/>
    <w:multiLevelType w:val="multilevel"/>
    <w:tmpl w:val="EBA843E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Tito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630D0D"/>
    <w:multiLevelType w:val="hybridMultilevel"/>
    <w:tmpl w:val="A394005C"/>
    <w:lvl w:ilvl="0" w:tplc="0EB0B776">
      <w:numFmt w:val="bullet"/>
      <w:lvlText w:val="o"/>
      <w:lvlJc w:val="left"/>
      <w:pPr>
        <w:ind w:left="360" w:hanging="360"/>
      </w:pPr>
      <w:rPr>
        <w:rFonts w:ascii="Wingdings" w:eastAsia="Times New Roman"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9" w15:restartNumberingAfterBreak="0">
    <w:nsid w:val="68804DFB"/>
    <w:multiLevelType w:val="multilevel"/>
    <w:tmpl w:val="D94A9052"/>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B6722C2"/>
    <w:multiLevelType w:val="hybridMultilevel"/>
    <w:tmpl w:val="308E20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num w:numId="1">
    <w:abstractNumId w:val="9"/>
  </w:num>
  <w:num w:numId="2">
    <w:abstractNumId w:val="4"/>
  </w:num>
  <w:num w:numId="3">
    <w:abstractNumId w:val="1"/>
  </w:num>
  <w:num w:numId="4">
    <w:abstractNumId w:val="2"/>
  </w:num>
  <w:num w:numId="5">
    <w:abstractNumId w:val="8"/>
  </w:num>
  <w:num w:numId="6">
    <w:abstractNumId w:val="3"/>
  </w:num>
  <w:num w:numId="7">
    <w:abstractNumId w:val="5"/>
  </w:num>
  <w:num w:numId="8">
    <w:abstractNumId w:val="11"/>
  </w:num>
  <w:num w:numId="9">
    <w:abstractNumId w:val="6"/>
  </w:num>
  <w:num w:numId="10">
    <w:abstractNumId w:val="7"/>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1477"/>
    <w:rsid w:val="0000156A"/>
    <w:rsid w:val="000015B3"/>
    <w:rsid w:val="00006156"/>
    <w:rsid w:val="00011338"/>
    <w:rsid w:val="00017B72"/>
    <w:rsid w:val="00040450"/>
    <w:rsid w:val="00063292"/>
    <w:rsid w:val="00065439"/>
    <w:rsid w:val="00070636"/>
    <w:rsid w:val="000877F3"/>
    <w:rsid w:val="00095D0F"/>
    <w:rsid w:val="000962DF"/>
    <w:rsid w:val="000A71EB"/>
    <w:rsid w:val="000B65C0"/>
    <w:rsid w:val="000E4A04"/>
    <w:rsid w:val="000F0F6C"/>
    <w:rsid w:val="000F0FA3"/>
    <w:rsid w:val="000F387F"/>
    <w:rsid w:val="001108F8"/>
    <w:rsid w:val="00110E5E"/>
    <w:rsid w:val="001337E6"/>
    <w:rsid w:val="00141100"/>
    <w:rsid w:val="00141C66"/>
    <w:rsid w:val="00152017"/>
    <w:rsid w:val="00153C08"/>
    <w:rsid w:val="0016138D"/>
    <w:rsid w:val="00170957"/>
    <w:rsid w:val="001744D3"/>
    <w:rsid w:val="001758FB"/>
    <w:rsid w:val="00190053"/>
    <w:rsid w:val="001A2C85"/>
    <w:rsid w:val="001A45FF"/>
    <w:rsid w:val="001B644E"/>
    <w:rsid w:val="001B6FC9"/>
    <w:rsid w:val="001C1D22"/>
    <w:rsid w:val="001D61DA"/>
    <w:rsid w:val="00207053"/>
    <w:rsid w:val="00210D9F"/>
    <w:rsid w:val="002132C3"/>
    <w:rsid w:val="002263F4"/>
    <w:rsid w:val="00241993"/>
    <w:rsid w:val="00242655"/>
    <w:rsid w:val="0024552C"/>
    <w:rsid w:val="00272E23"/>
    <w:rsid w:val="0028410E"/>
    <w:rsid w:val="00287117"/>
    <w:rsid w:val="002907FE"/>
    <w:rsid w:val="00290C2B"/>
    <w:rsid w:val="002A290F"/>
    <w:rsid w:val="002A353D"/>
    <w:rsid w:val="002A6FA0"/>
    <w:rsid w:val="002B75CC"/>
    <w:rsid w:val="002E6243"/>
    <w:rsid w:val="00314985"/>
    <w:rsid w:val="00317715"/>
    <w:rsid w:val="00317795"/>
    <w:rsid w:val="00337D00"/>
    <w:rsid w:val="003461BE"/>
    <w:rsid w:val="00362C94"/>
    <w:rsid w:val="003637AC"/>
    <w:rsid w:val="00364CD4"/>
    <w:rsid w:val="003B0F14"/>
    <w:rsid w:val="003B1404"/>
    <w:rsid w:val="003C5AB2"/>
    <w:rsid w:val="003D6CA8"/>
    <w:rsid w:val="003E1919"/>
    <w:rsid w:val="003F172B"/>
    <w:rsid w:val="0040176B"/>
    <w:rsid w:val="00441DD8"/>
    <w:rsid w:val="004545A7"/>
    <w:rsid w:val="00461AC1"/>
    <w:rsid w:val="0046646F"/>
    <w:rsid w:val="0046735E"/>
    <w:rsid w:val="00493BD7"/>
    <w:rsid w:val="004A5CBC"/>
    <w:rsid w:val="004A674C"/>
    <w:rsid w:val="004D44EE"/>
    <w:rsid w:val="004F77B2"/>
    <w:rsid w:val="005002C2"/>
    <w:rsid w:val="005004CF"/>
    <w:rsid w:val="00506EE9"/>
    <w:rsid w:val="00526E14"/>
    <w:rsid w:val="00550EBE"/>
    <w:rsid w:val="00555077"/>
    <w:rsid w:val="005B5D54"/>
    <w:rsid w:val="005C20A7"/>
    <w:rsid w:val="005C7EDE"/>
    <w:rsid w:val="005E18ED"/>
    <w:rsid w:val="005E1CA3"/>
    <w:rsid w:val="005F4C5F"/>
    <w:rsid w:val="00646F17"/>
    <w:rsid w:val="006656EA"/>
    <w:rsid w:val="0068365A"/>
    <w:rsid w:val="006876E4"/>
    <w:rsid w:val="006A6720"/>
    <w:rsid w:val="006B2B28"/>
    <w:rsid w:val="006B5319"/>
    <w:rsid w:val="006B5DAD"/>
    <w:rsid w:val="006B5E6F"/>
    <w:rsid w:val="006C3814"/>
    <w:rsid w:val="006C6ABF"/>
    <w:rsid w:val="006D78FB"/>
    <w:rsid w:val="00715FE1"/>
    <w:rsid w:val="00720A99"/>
    <w:rsid w:val="00731871"/>
    <w:rsid w:val="00735F52"/>
    <w:rsid w:val="00743539"/>
    <w:rsid w:val="00754649"/>
    <w:rsid w:val="007601FB"/>
    <w:rsid w:val="00784D32"/>
    <w:rsid w:val="007946EA"/>
    <w:rsid w:val="00795381"/>
    <w:rsid w:val="00795BCB"/>
    <w:rsid w:val="007A2ADD"/>
    <w:rsid w:val="007A739F"/>
    <w:rsid w:val="007C11FB"/>
    <w:rsid w:val="007F1DD3"/>
    <w:rsid w:val="007F7EDC"/>
    <w:rsid w:val="00805F52"/>
    <w:rsid w:val="00811191"/>
    <w:rsid w:val="00824A3F"/>
    <w:rsid w:val="00825989"/>
    <w:rsid w:val="008528C0"/>
    <w:rsid w:val="0087104E"/>
    <w:rsid w:val="00877625"/>
    <w:rsid w:val="008A12AA"/>
    <w:rsid w:val="008A2C03"/>
    <w:rsid w:val="008B4B89"/>
    <w:rsid w:val="008E4020"/>
    <w:rsid w:val="008E715F"/>
    <w:rsid w:val="00915F7A"/>
    <w:rsid w:val="00924C4C"/>
    <w:rsid w:val="00927040"/>
    <w:rsid w:val="00931128"/>
    <w:rsid w:val="00932D67"/>
    <w:rsid w:val="009670A5"/>
    <w:rsid w:val="0097664F"/>
    <w:rsid w:val="009935EE"/>
    <w:rsid w:val="009B0615"/>
    <w:rsid w:val="009B658A"/>
    <w:rsid w:val="009D6DC2"/>
    <w:rsid w:val="009E0113"/>
    <w:rsid w:val="009E3FBF"/>
    <w:rsid w:val="009F180D"/>
    <w:rsid w:val="00A54A23"/>
    <w:rsid w:val="00A55932"/>
    <w:rsid w:val="00A67FB6"/>
    <w:rsid w:val="00A747FD"/>
    <w:rsid w:val="00A75D84"/>
    <w:rsid w:val="00A8353C"/>
    <w:rsid w:val="00A8596F"/>
    <w:rsid w:val="00AB0D01"/>
    <w:rsid w:val="00AD4E50"/>
    <w:rsid w:val="00AE681B"/>
    <w:rsid w:val="00AE7499"/>
    <w:rsid w:val="00AF5AF2"/>
    <w:rsid w:val="00B12202"/>
    <w:rsid w:val="00B21477"/>
    <w:rsid w:val="00B251F8"/>
    <w:rsid w:val="00B2686E"/>
    <w:rsid w:val="00B91ABF"/>
    <w:rsid w:val="00BA5C03"/>
    <w:rsid w:val="00BB0E3F"/>
    <w:rsid w:val="00BD03DA"/>
    <w:rsid w:val="00BD0EAA"/>
    <w:rsid w:val="00BD182A"/>
    <w:rsid w:val="00BE4F6D"/>
    <w:rsid w:val="00C23C30"/>
    <w:rsid w:val="00C27DDD"/>
    <w:rsid w:val="00C34A96"/>
    <w:rsid w:val="00C53F20"/>
    <w:rsid w:val="00C6244A"/>
    <w:rsid w:val="00C9041F"/>
    <w:rsid w:val="00CB1EF0"/>
    <w:rsid w:val="00CD0A54"/>
    <w:rsid w:val="00CD4811"/>
    <w:rsid w:val="00CD4D94"/>
    <w:rsid w:val="00CD55FA"/>
    <w:rsid w:val="00CE5643"/>
    <w:rsid w:val="00CF1EEF"/>
    <w:rsid w:val="00CF51C1"/>
    <w:rsid w:val="00D149BD"/>
    <w:rsid w:val="00D36F07"/>
    <w:rsid w:val="00D36F5D"/>
    <w:rsid w:val="00D4555B"/>
    <w:rsid w:val="00D524A4"/>
    <w:rsid w:val="00D65717"/>
    <w:rsid w:val="00D720D9"/>
    <w:rsid w:val="00D92655"/>
    <w:rsid w:val="00DA53EB"/>
    <w:rsid w:val="00DE533A"/>
    <w:rsid w:val="00E04CE2"/>
    <w:rsid w:val="00E050F8"/>
    <w:rsid w:val="00E37E90"/>
    <w:rsid w:val="00E5434D"/>
    <w:rsid w:val="00E91937"/>
    <w:rsid w:val="00E9363C"/>
    <w:rsid w:val="00EB54A6"/>
    <w:rsid w:val="00ED5BB2"/>
    <w:rsid w:val="00F0272C"/>
    <w:rsid w:val="00F308AB"/>
    <w:rsid w:val="00F34BED"/>
    <w:rsid w:val="00F53D3E"/>
    <w:rsid w:val="00F66905"/>
    <w:rsid w:val="00F7383B"/>
    <w:rsid w:val="00F754B3"/>
    <w:rsid w:val="00F8095F"/>
    <w:rsid w:val="00F91578"/>
    <w:rsid w:val="00F92C0D"/>
    <w:rsid w:val="00FA52DD"/>
    <w:rsid w:val="00FB503E"/>
    <w:rsid w:val="00FB521C"/>
    <w:rsid w:val="00FC7100"/>
    <w:rsid w:val="00FE282E"/>
    <w:rsid w:val="00FE327F"/>
    <w:rsid w:val="00FF1250"/>
    <w:rsid w:val="00FF1927"/>
    <w:rsid w:val="00FF7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857B3"/>
  <w15:docId w15:val="{72884E2A-0F8F-40AD-AC47-F0EAB741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7B2"/>
    <w:rPr>
      <w:rFonts w:ascii="Arial" w:hAnsi="Arial"/>
      <w:lang w:val="en-US" w:eastAsia="en-US"/>
    </w:rPr>
  </w:style>
  <w:style w:type="paragraph" w:styleId="Titolo1">
    <w:name w:val="heading 1"/>
    <w:aliases w:val="ISols-T1,Capitolo,H1,Attribute Heading 1,app heading 1,app heading 11,app heading 12,app heading 111,app heading 13,1,h1,II+,I,H11,H12,H13,H14,H15,H16,H17,H18,H111,H121,H131,H141,H151,H161,H171,H19,H112,H122,H132,H142,H152,H162,H172,H181,H1111"/>
    <w:basedOn w:val="Normale"/>
    <w:next w:val="Normale"/>
    <w:qFormat/>
    <w:rsid w:val="004F77B2"/>
    <w:pPr>
      <w:keepNext/>
      <w:spacing w:before="240" w:after="60"/>
      <w:outlineLvl w:val="0"/>
    </w:pPr>
    <w:rPr>
      <w:b/>
      <w:kern w:val="28"/>
      <w:sz w:val="28"/>
    </w:rPr>
  </w:style>
  <w:style w:type="paragraph" w:styleId="Titolo2">
    <w:name w:val="heading 2"/>
    <w:aliases w:val="Isols-T2,HD2,x.x"/>
    <w:basedOn w:val="Normale"/>
    <w:next w:val="Normale"/>
    <w:qFormat/>
    <w:rsid w:val="004F77B2"/>
    <w:pPr>
      <w:keepNext/>
      <w:spacing w:before="240" w:after="60"/>
      <w:outlineLvl w:val="1"/>
    </w:pPr>
    <w:rPr>
      <w:b/>
      <w:sz w:val="24"/>
    </w:rPr>
  </w:style>
  <w:style w:type="paragraph" w:styleId="Titolo3">
    <w:name w:val="heading 3"/>
    <w:aliases w:val="ISols-T3"/>
    <w:basedOn w:val="Normale"/>
    <w:next w:val="Normale"/>
    <w:qFormat/>
    <w:rsid w:val="00FF1250"/>
    <w:pPr>
      <w:keepNext/>
      <w:numPr>
        <w:ilvl w:val="2"/>
        <w:numId w:val="9"/>
      </w:numPr>
      <w:spacing w:before="240" w:after="60"/>
      <w:outlineLvl w:val="2"/>
    </w:pPr>
    <w:rPr>
      <w:b/>
      <w:sz w:val="22"/>
      <w:lang w:val="it-IT" w:eastAsia="it-IT"/>
    </w:rPr>
  </w:style>
  <w:style w:type="paragraph" w:styleId="Titolo4">
    <w:name w:val="heading 4"/>
    <w:aliases w:val="ISols-T4,h4"/>
    <w:basedOn w:val="Normale"/>
    <w:next w:val="Normale"/>
    <w:qFormat/>
    <w:rsid w:val="004F77B2"/>
    <w:pPr>
      <w:keepNext/>
      <w:spacing w:before="240" w:after="60"/>
      <w:outlineLvl w:val="3"/>
    </w:pPr>
    <w:rPr>
      <w:b/>
    </w:rPr>
  </w:style>
  <w:style w:type="paragraph" w:styleId="Titolo5">
    <w:name w:val="heading 5"/>
    <w:basedOn w:val="Normale"/>
    <w:next w:val="Normale"/>
    <w:link w:val="Titolo5Carattere"/>
    <w:qFormat/>
    <w:rsid w:val="004F77B2"/>
    <w:pPr>
      <w:spacing w:before="240" w:after="60"/>
      <w:outlineLvl w:val="4"/>
    </w:pPr>
    <w:rPr>
      <w:b/>
      <w:i/>
    </w:rPr>
  </w:style>
  <w:style w:type="paragraph" w:styleId="Titolo6">
    <w:name w:val="heading 6"/>
    <w:basedOn w:val="Normale"/>
    <w:next w:val="Normale"/>
    <w:qFormat/>
    <w:rsid w:val="004F77B2"/>
    <w:pPr>
      <w:spacing w:before="240" w:after="60"/>
      <w:outlineLvl w:val="5"/>
    </w:pPr>
    <w:rPr>
      <w:i/>
    </w:rPr>
  </w:style>
  <w:style w:type="paragraph" w:styleId="Titolo7">
    <w:name w:val="heading 7"/>
    <w:basedOn w:val="Normale"/>
    <w:next w:val="Normale"/>
    <w:qFormat/>
    <w:rsid w:val="004F77B2"/>
    <w:pPr>
      <w:spacing w:before="240" w:after="60"/>
      <w:outlineLvl w:val="6"/>
    </w:pPr>
  </w:style>
  <w:style w:type="paragraph" w:styleId="Titolo8">
    <w:name w:val="heading 8"/>
    <w:basedOn w:val="Normale"/>
    <w:next w:val="Normale"/>
    <w:qFormat/>
    <w:rsid w:val="004F77B2"/>
    <w:pPr>
      <w:spacing w:before="240" w:after="60"/>
      <w:outlineLvl w:val="7"/>
    </w:pPr>
    <w:rPr>
      <w:sz w:val="18"/>
    </w:rPr>
  </w:style>
  <w:style w:type="paragraph" w:styleId="Titolo9">
    <w:name w:val="heading 9"/>
    <w:basedOn w:val="Normale"/>
    <w:next w:val="Normale"/>
    <w:qFormat/>
    <w:rsid w:val="004F77B2"/>
    <w:p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F77B2"/>
    <w:pPr>
      <w:spacing w:before="60" w:after="360"/>
      <w:jc w:val="center"/>
    </w:pPr>
    <w:rPr>
      <w:i/>
      <w:sz w:val="16"/>
    </w:rPr>
  </w:style>
  <w:style w:type="paragraph" w:customStyle="1" w:styleId="Table">
    <w:name w:val="Table"/>
    <w:basedOn w:val="Normale"/>
    <w:rsid w:val="004F77B2"/>
    <w:pPr>
      <w:spacing w:before="40" w:after="40"/>
    </w:pPr>
  </w:style>
  <w:style w:type="paragraph" w:styleId="Intestazione">
    <w:name w:val="header"/>
    <w:basedOn w:val="Normale"/>
    <w:rsid w:val="004F77B2"/>
    <w:pPr>
      <w:tabs>
        <w:tab w:val="center" w:pos="4320"/>
        <w:tab w:val="right" w:pos="8640"/>
      </w:tabs>
    </w:pPr>
  </w:style>
  <w:style w:type="paragraph" w:customStyle="1" w:styleId="Bulletwithtext1">
    <w:name w:val="Bullet with text 1"/>
    <w:basedOn w:val="Normale"/>
    <w:rsid w:val="004F77B2"/>
    <w:pPr>
      <w:numPr>
        <w:numId w:val="6"/>
      </w:numPr>
    </w:pPr>
  </w:style>
  <w:style w:type="paragraph" w:customStyle="1" w:styleId="Bulletwithtext2">
    <w:name w:val="Bullet with text 2"/>
    <w:basedOn w:val="Normale"/>
    <w:rsid w:val="004F77B2"/>
    <w:pPr>
      <w:numPr>
        <w:numId w:val="4"/>
      </w:numPr>
    </w:pPr>
  </w:style>
  <w:style w:type="paragraph" w:customStyle="1" w:styleId="Header1">
    <w:name w:val="Header 1"/>
    <w:basedOn w:val="Normale"/>
    <w:next w:val="Normale"/>
    <w:rsid w:val="004F77B2"/>
    <w:pPr>
      <w:keepLines/>
      <w:spacing w:before="80" w:after="80"/>
      <w:jc w:val="center"/>
    </w:pPr>
  </w:style>
  <w:style w:type="paragraph" w:customStyle="1" w:styleId="Header2">
    <w:name w:val="Header 2"/>
    <w:basedOn w:val="Header1"/>
    <w:next w:val="Normale"/>
    <w:rsid w:val="004F77B2"/>
    <w:pPr>
      <w:jc w:val="right"/>
    </w:pPr>
  </w:style>
  <w:style w:type="paragraph" w:customStyle="1" w:styleId="Header3">
    <w:name w:val="Header 3"/>
    <w:basedOn w:val="Header1"/>
    <w:next w:val="Normale"/>
    <w:rsid w:val="004F77B2"/>
    <w:pPr>
      <w:jc w:val="left"/>
    </w:pPr>
  </w:style>
  <w:style w:type="paragraph" w:styleId="Sommario2">
    <w:name w:val="toc 2"/>
    <w:basedOn w:val="Normale"/>
    <w:next w:val="Normale"/>
    <w:uiPriority w:val="39"/>
    <w:rsid w:val="004F77B2"/>
    <w:pPr>
      <w:tabs>
        <w:tab w:val="left" w:pos="1021"/>
        <w:tab w:val="right" w:leader="dot" w:pos="9806"/>
      </w:tabs>
      <w:spacing w:before="60" w:after="60"/>
      <w:ind w:left="1020" w:hanging="680"/>
    </w:pPr>
    <w:rPr>
      <w:noProof/>
    </w:rPr>
  </w:style>
  <w:style w:type="paragraph" w:customStyle="1" w:styleId="Bulletwithtext3">
    <w:name w:val="Bullet with text 3"/>
    <w:basedOn w:val="Normale"/>
    <w:rsid w:val="004F77B2"/>
    <w:pPr>
      <w:numPr>
        <w:numId w:val="5"/>
      </w:numPr>
    </w:pPr>
  </w:style>
  <w:style w:type="paragraph" w:styleId="Titolo">
    <w:name w:val="Title"/>
    <w:basedOn w:val="Normale"/>
    <w:next w:val="Normale"/>
    <w:qFormat/>
    <w:rsid w:val="004F77B2"/>
    <w:pPr>
      <w:keepNext/>
      <w:spacing w:before="240" w:after="60"/>
    </w:pPr>
    <w:rPr>
      <w:b/>
      <w:kern w:val="28"/>
      <w:sz w:val="24"/>
    </w:rPr>
  </w:style>
  <w:style w:type="paragraph" w:customStyle="1" w:styleId="Numberedlist1">
    <w:name w:val="Numbered list 1"/>
    <w:basedOn w:val="Normale"/>
    <w:next w:val="Normale"/>
    <w:rsid w:val="004F77B2"/>
    <w:pPr>
      <w:numPr>
        <w:numId w:val="2"/>
      </w:numPr>
    </w:pPr>
  </w:style>
  <w:style w:type="paragraph" w:customStyle="1" w:styleId="Numberedlist31">
    <w:name w:val="Numbered list 3.1"/>
    <w:basedOn w:val="Titolo1"/>
    <w:next w:val="Normale"/>
    <w:rsid w:val="004F77B2"/>
    <w:pPr>
      <w:numPr>
        <w:numId w:val="3"/>
      </w:numPr>
    </w:pPr>
  </w:style>
  <w:style w:type="paragraph" w:customStyle="1" w:styleId="HPInternal">
    <w:name w:val="HP_Internal"/>
    <w:basedOn w:val="Normale"/>
    <w:next w:val="Normale"/>
    <w:rsid w:val="004F77B2"/>
    <w:rPr>
      <w:i/>
      <w:sz w:val="18"/>
    </w:rPr>
  </w:style>
  <w:style w:type="paragraph" w:styleId="Sommario1">
    <w:name w:val="toc 1"/>
    <w:basedOn w:val="Normale"/>
    <w:next w:val="Normale"/>
    <w:uiPriority w:val="39"/>
    <w:rsid w:val="004F77B2"/>
    <w:pPr>
      <w:tabs>
        <w:tab w:val="left" w:pos="425"/>
        <w:tab w:val="right" w:leader="dot" w:pos="9806"/>
      </w:tabs>
      <w:spacing w:before="60" w:after="60"/>
    </w:pPr>
    <w:rPr>
      <w:b/>
      <w:noProof/>
    </w:rPr>
  </w:style>
  <w:style w:type="paragraph" w:customStyle="1" w:styleId="TitlePagebogus">
    <w:name w:val="TitlePage_bogus"/>
    <w:basedOn w:val="Normale"/>
    <w:rsid w:val="004F77B2"/>
  </w:style>
  <w:style w:type="paragraph" w:customStyle="1" w:styleId="TitlePageHeadernotused">
    <w:name w:val="TitlePage_Header_not_used"/>
    <w:basedOn w:val="Normale"/>
    <w:rsid w:val="004F77B2"/>
  </w:style>
  <w:style w:type="paragraph" w:customStyle="1" w:styleId="Numberedlist32">
    <w:name w:val="Numbered list 3.2"/>
    <w:basedOn w:val="Titolo2"/>
    <w:next w:val="Normale"/>
    <w:rsid w:val="004F77B2"/>
    <w:pPr>
      <w:numPr>
        <w:ilvl w:val="1"/>
        <w:numId w:val="3"/>
      </w:numPr>
    </w:pPr>
  </w:style>
  <w:style w:type="paragraph" w:customStyle="1" w:styleId="Bulletwithtext4">
    <w:name w:val="Bullet with text 4"/>
    <w:basedOn w:val="Normale"/>
    <w:rsid w:val="004F77B2"/>
    <w:pPr>
      <w:numPr>
        <w:numId w:val="7"/>
      </w:numPr>
    </w:pPr>
  </w:style>
  <w:style w:type="paragraph" w:customStyle="1" w:styleId="Numberedlist33">
    <w:name w:val="Numbered list 3.3"/>
    <w:basedOn w:val="Titolo3"/>
    <w:next w:val="Normale"/>
    <w:rsid w:val="004F77B2"/>
    <w:pPr>
      <w:numPr>
        <w:numId w:val="3"/>
      </w:numPr>
    </w:pPr>
  </w:style>
  <w:style w:type="paragraph" w:customStyle="1" w:styleId="TableHeading">
    <w:name w:val="Table_Heading"/>
    <w:basedOn w:val="Normale"/>
    <w:next w:val="Table"/>
    <w:rsid w:val="004F77B2"/>
    <w:pPr>
      <w:keepNext/>
      <w:keepLines/>
      <w:spacing w:before="40" w:after="40"/>
    </w:pPr>
    <w:rPr>
      <w:b/>
    </w:rPr>
  </w:style>
  <w:style w:type="paragraph" w:styleId="Sommario3">
    <w:name w:val="toc 3"/>
    <w:basedOn w:val="Normale"/>
    <w:next w:val="Normale"/>
    <w:uiPriority w:val="39"/>
    <w:rsid w:val="004F77B2"/>
    <w:pPr>
      <w:tabs>
        <w:tab w:val="left" w:pos="1021"/>
        <w:tab w:val="right" w:leader="dot" w:pos="9806"/>
      </w:tabs>
      <w:spacing w:before="60" w:after="60"/>
      <w:ind w:left="1020" w:hanging="680"/>
    </w:pPr>
    <w:rPr>
      <w:i/>
      <w:noProof/>
    </w:rPr>
  </w:style>
  <w:style w:type="paragraph" w:customStyle="1" w:styleId="TableTitle">
    <w:name w:val="Table_Title"/>
    <w:basedOn w:val="Normale"/>
    <w:next w:val="Normale"/>
    <w:rsid w:val="004F77B2"/>
    <w:pPr>
      <w:keepNext/>
      <w:keepLines/>
      <w:spacing w:before="240" w:after="60"/>
    </w:pPr>
    <w:rPr>
      <w:b/>
    </w:rPr>
  </w:style>
  <w:style w:type="paragraph" w:styleId="Sommario4">
    <w:name w:val="toc 4"/>
    <w:basedOn w:val="Normale"/>
    <w:next w:val="Normale"/>
    <w:semiHidden/>
    <w:rsid w:val="004F77B2"/>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ale"/>
    <w:next w:val="Normale"/>
    <w:rsid w:val="004F77B2"/>
    <w:pPr>
      <w:keepNext/>
      <w:spacing w:before="80" w:after="120"/>
    </w:pPr>
    <w:rPr>
      <w:b/>
      <w:sz w:val="24"/>
    </w:rPr>
  </w:style>
  <w:style w:type="paragraph" w:customStyle="1" w:styleId="TableCenter">
    <w:name w:val="Table_Center"/>
    <w:basedOn w:val="Table"/>
    <w:rsid w:val="004F77B2"/>
    <w:pPr>
      <w:jc w:val="center"/>
    </w:pPr>
  </w:style>
  <w:style w:type="paragraph" w:customStyle="1" w:styleId="Numberedlist21">
    <w:name w:val="Numbered list 2.1"/>
    <w:basedOn w:val="Titolo1"/>
    <w:next w:val="Normale"/>
    <w:rsid w:val="004F77B2"/>
    <w:pPr>
      <w:numPr>
        <w:numId w:val="1"/>
      </w:numPr>
      <w:tabs>
        <w:tab w:val="clear" w:pos="360"/>
        <w:tab w:val="left" w:pos="720"/>
      </w:tabs>
      <w:ind w:left="720" w:hanging="720"/>
    </w:pPr>
  </w:style>
  <w:style w:type="paragraph" w:customStyle="1" w:styleId="Numberedlist22">
    <w:name w:val="Numbered list 2.2"/>
    <w:basedOn w:val="Titolo2"/>
    <w:next w:val="Normale"/>
    <w:rsid w:val="004F77B2"/>
    <w:pPr>
      <w:numPr>
        <w:ilvl w:val="1"/>
        <w:numId w:val="1"/>
      </w:numPr>
      <w:tabs>
        <w:tab w:val="clear" w:pos="1080"/>
        <w:tab w:val="left" w:pos="720"/>
      </w:tabs>
      <w:ind w:hanging="720"/>
    </w:pPr>
  </w:style>
  <w:style w:type="paragraph" w:customStyle="1" w:styleId="Numberedlist23">
    <w:name w:val="Numbered list 2.3"/>
    <w:basedOn w:val="Titolo3"/>
    <w:next w:val="Normale"/>
    <w:rsid w:val="004F77B2"/>
    <w:pPr>
      <w:numPr>
        <w:numId w:val="1"/>
      </w:numPr>
      <w:tabs>
        <w:tab w:val="left" w:pos="1080"/>
        <w:tab w:val="left" w:pos="1440"/>
      </w:tabs>
      <w:ind w:hanging="1080"/>
    </w:pPr>
  </w:style>
  <w:style w:type="paragraph" w:customStyle="1" w:styleId="Numberedlist24">
    <w:name w:val="Numbered list 2.4"/>
    <w:basedOn w:val="Titolo4"/>
    <w:next w:val="Normale"/>
    <w:rsid w:val="004F77B2"/>
    <w:pPr>
      <w:numPr>
        <w:ilvl w:val="3"/>
        <w:numId w:val="1"/>
      </w:numPr>
      <w:tabs>
        <w:tab w:val="clear" w:pos="2160"/>
        <w:tab w:val="left" w:pos="1080"/>
        <w:tab w:val="left" w:pos="1440"/>
        <w:tab w:val="left" w:pos="1800"/>
      </w:tabs>
      <w:ind w:left="1080" w:hanging="1080"/>
    </w:pPr>
  </w:style>
  <w:style w:type="paragraph" w:customStyle="1" w:styleId="NormalUserEntry">
    <w:name w:val="Normal_UserEntry"/>
    <w:basedOn w:val="Normale"/>
    <w:rsid w:val="004F77B2"/>
    <w:rPr>
      <w:color w:val="FF0000"/>
    </w:rPr>
  </w:style>
  <w:style w:type="paragraph" w:customStyle="1" w:styleId="TitleCenter">
    <w:name w:val="Title_Center"/>
    <w:basedOn w:val="Titolo"/>
    <w:rsid w:val="004F77B2"/>
    <w:pPr>
      <w:jc w:val="center"/>
    </w:pPr>
  </w:style>
  <w:style w:type="paragraph" w:customStyle="1" w:styleId="TableSmall">
    <w:name w:val="Table_Small"/>
    <w:basedOn w:val="Table"/>
    <w:rsid w:val="004F77B2"/>
    <w:rPr>
      <w:sz w:val="16"/>
    </w:rPr>
  </w:style>
  <w:style w:type="character" w:customStyle="1" w:styleId="CharacterUserEntry">
    <w:name w:val="Character UserEntry"/>
    <w:basedOn w:val="Carpredefinitoparagrafo"/>
    <w:rsid w:val="004F77B2"/>
    <w:rPr>
      <w:color w:val="FF0000"/>
    </w:rPr>
  </w:style>
  <w:style w:type="paragraph" w:customStyle="1" w:styleId="TableHeadingCenter">
    <w:name w:val="Table_Heading_Center"/>
    <w:basedOn w:val="TableHeading"/>
    <w:rsid w:val="004F77B2"/>
    <w:pPr>
      <w:jc w:val="center"/>
    </w:pPr>
  </w:style>
  <w:style w:type="paragraph" w:customStyle="1" w:styleId="TableSmHeading">
    <w:name w:val="Table_Sm_Heading"/>
    <w:basedOn w:val="TableHeading"/>
    <w:rsid w:val="004F77B2"/>
    <w:pPr>
      <w:spacing w:before="60"/>
    </w:pPr>
    <w:rPr>
      <w:sz w:val="16"/>
    </w:rPr>
  </w:style>
  <w:style w:type="paragraph" w:customStyle="1" w:styleId="TableSmHeadingbogus">
    <w:name w:val="Table_Sm_Heading_bogus"/>
    <w:basedOn w:val="TableSmHeading"/>
    <w:rsid w:val="004F77B2"/>
    <w:pPr>
      <w:jc w:val="center"/>
    </w:pPr>
  </w:style>
  <w:style w:type="paragraph" w:customStyle="1" w:styleId="Tablenotused">
    <w:name w:val="Table_not_used"/>
    <w:basedOn w:val="Table"/>
    <w:rsid w:val="004F77B2"/>
    <w:pPr>
      <w:jc w:val="right"/>
    </w:pPr>
  </w:style>
  <w:style w:type="paragraph" w:customStyle="1" w:styleId="TableSmallRight">
    <w:name w:val="Table_Small_Right"/>
    <w:basedOn w:val="TableSmall"/>
    <w:rsid w:val="004F77B2"/>
    <w:pPr>
      <w:jc w:val="right"/>
    </w:pPr>
  </w:style>
  <w:style w:type="paragraph" w:customStyle="1" w:styleId="TableSmallCenter">
    <w:name w:val="Table_Small_Center"/>
    <w:basedOn w:val="TableSmall"/>
    <w:rsid w:val="004F77B2"/>
    <w:pPr>
      <w:jc w:val="center"/>
    </w:pPr>
  </w:style>
  <w:style w:type="paragraph" w:styleId="Corpotesto">
    <w:name w:val="Body Text"/>
    <w:basedOn w:val="Normale"/>
    <w:rsid w:val="00E050F8"/>
    <w:pPr>
      <w:spacing w:after="120"/>
    </w:pPr>
  </w:style>
  <w:style w:type="paragraph" w:styleId="Formuladichiusura">
    <w:name w:val="Closing"/>
    <w:basedOn w:val="Normale"/>
    <w:rsid w:val="004F77B2"/>
    <w:pPr>
      <w:ind w:left="4320"/>
      <w:jc w:val="right"/>
    </w:pPr>
  </w:style>
  <w:style w:type="character" w:styleId="Rimandocommento">
    <w:name w:val="annotation reference"/>
    <w:basedOn w:val="Carpredefinitoparagrafo"/>
    <w:semiHidden/>
    <w:rsid w:val="004F77B2"/>
    <w:rPr>
      <w:rFonts w:ascii="Arial" w:hAnsi="Arial"/>
      <w:sz w:val="16"/>
    </w:rPr>
  </w:style>
  <w:style w:type="paragraph" w:styleId="Testonormale">
    <w:name w:val="Plain Text"/>
    <w:basedOn w:val="Normale"/>
    <w:rsid w:val="004F77B2"/>
    <w:rPr>
      <w:rFonts w:ascii="Times New Roman" w:hAnsi="Times New Roman"/>
    </w:rPr>
  </w:style>
  <w:style w:type="paragraph" w:customStyle="1" w:styleId="HPTableTitle">
    <w:name w:val="HP_Table_Title"/>
    <w:basedOn w:val="Normale"/>
    <w:next w:val="Normale"/>
    <w:rsid w:val="004F77B2"/>
    <w:pPr>
      <w:keepNext/>
      <w:keepLines/>
      <w:spacing w:before="240" w:after="60"/>
    </w:pPr>
    <w:rPr>
      <w:b/>
      <w:sz w:val="18"/>
    </w:rPr>
  </w:style>
  <w:style w:type="character" w:styleId="Numeropagina">
    <w:name w:val="page number"/>
    <w:basedOn w:val="Carpredefinitoparagrafo"/>
    <w:rsid w:val="004F77B2"/>
    <w:rPr>
      <w:rFonts w:ascii="Arial" w:hAnsi="Arial"/>
      <w:sz w:val="18"/>
    </w:rPr>
  </w:style>
  <w:style w:type="paragraph" w:styleId="Pidipagina">
    <w:name w:val="footer"/>
    <w:basedOn w:val="Normale"/>
    <w:rsid w:val="004F77B2"/>
    <w:pPr>
      <w:tabs>
        <w:tab w:val="center" w:pos="4320"/>
        <w:tab w:val="right" w:pos="8640"/>
      </w:tabs>
    </w:pPr>
  </w:style>
  <w:style w:type="paragraph" w:customStyle="1" w:styleId="TableSmHeadingRight">
    <w:name w:val="Table_Sm_Heading_Right"/>
    <w:basedOn w:val="TableSmHeading"/>
    <w:rsid w:val="004F77B2"/>
    <w:pPr>
      <w:jc w:val="right"/>
    </w:pPr>
  </w:style>
  <w:style w:type="paragraph" w:customStyle="1" w:styleId="TableMedium">
    <w:name w:val="Table_Medium"/>
    <w:basedOn w:val="Table"/>
    <w:rsid w:val="004F77B2"/>
    <w:rPr>
      <w:sz w:val="18"/>
    </w:rPr>
  </w:style>
  <w:style w:type="paragraph" w:styleId="Sottotitolo">
    <w:name w:val="Subtitle"/>
    <w:basedOn w:val="Normale"/>
    <w:qFormat/>
    <w:rsid w:val="004F77B2"/>
    <w:pPr>
      <w:spacing w:after="60"/>
      <w:jc w:val="center"/>
    </w:pPr>
    <w:rPr>
      <w:i/>
      <w:sz w:val="16"/>
    </w:rPr>
  </w:style>
  <w:style w:type="paragraph" w:customStyle="1" w:styleId="Bulletwithtext5">
    <w:name w:val="Bullet with text 5"/>
    <w:basedOn w:val="Normale"/>
    <w:rsid w:val="004F77B2"/>
    <w:pPr>
      <w:numPr>
        <w:numId w:val="8"/>
      </w:numPr>
    </w:pPr>
  </w:style>
  <w:style w:type="paragraph" w:customStyle="1" w:styleId="RMIndtasBullwtxt2">
    <w:name w:val="RM_Indt as Bull w txt 2"/>
    <w:basedOn w:val="Bulletwithtext2"/>
    <w:next w:val="Bulletwithtext2"/>
    <w:rsid w:val="004F77B2"/>
    <w:pPr>
      <w:numPr>
        <w:numId w:val="0"/>
      </w:numPr>
      <w:ind w:left="720"/>
    </w:pPr>
  </w:style>
  <w:style w:type="paragraph" w:customStyle="1" w:styleId="TableHeadingRight">
    <w:name w:val="Table_Heading_Right"/>
    <w:basedOn w:val="TableHeading"/>
    <w:next w:val="Table"/>
    <w:rsid w:val="004F77B2"/>
    <w:pPr>
      <w:jc w:val="right"/>
    </w:pPr>
  </w:style>
  <w:style w:type="paragraph" w:customStyle="1" w:styleId="RMHeading1">
    <w:name w:val="RM_Heading 1"/>
    <w:basedOn w:val="Titolo1"/>
    <w:next w:val="Normale"/>
    <w:rsid w:val="004F77B2"/>
    <w:pPr>
      <w:pageBreakBefore/>
    </w:pPr>
    <w:rPr>
      <w:sz w:val="32"/>
    </w:rPr>
  </w:style>
  <w:style w:type="paragraph" w:customStyle="1" w:styleId="RMHeading2">
    <w:name w:val="RM_Heading 2"/>
    <w:basedOn w:val="Titolo2"/>
    <w:next w:val="Normale"/>
    <w:rsid w:val="004F77B2"/>
    <w:pPr>
      <w:pageBreakBefore/>
    </w:pPr>
    <w:rPr>
      <w:sz w:val="30"/>
    </w:rPr>
  </w:style>
  <w:style w:type="paragraph" w:customStyle="1" w:styleId="RMHeading3">
    <w:name w:val="RM_Heading 3"/>
    <w:basedOn w:val="Titolo3"/>
    <w:next w:val="Normale"/>
    <w:rsid w:val="004F77B2"/>
    <w:pPr>
      <w:pageBreakBefore/>
    </w:pPr>
    <w:rPr>
      <w:sz w:val="28"/>
    </w:rPr>
  </w:style>
  <w:style w:type="paragraph" w:customStyle="1" w:styleId="RMTableBullet">
    <w:name w:val="RM_Table_Bullet"/>
    <w:basedOn w:val="Bulletwithtext4"/>
    <w:next w:val="Normale"/>
    <w:rsid w:val="004F77B2"/>
    <w:pPr>
      <w:tabs>
        <w:tab w:val="clear" w:pos="1440"/>
        <w:tab w:val="left" w:pos="567"/>
      </w:tabs>
      <w:ind w:left="568" w:hanging="284"/>
    </w:pPr>
  </w:style>
  <w:style w:type="paragraph" w:customStyle="1" w:styleId="TableRight">
    <w:name w:val="Table_Right"/>
    <w:basedOn w:val="Table"/>
    <w:rsid w:val="004F77B2"/>
    <w:pPr>
      <w:jc w:val="right"/>
    </w:pPr>
  </w:style>
  <w:style w:type="paragraph" w:customStyle="1" w:styleId="TableSmHeadingCenter">
    <w:name w:val="Table_Sm_Heading_Center"/>
    <w:basedOn w:val="TableSmHeading"/>
    <w:rsid w:val="004F77B2"/>
    <w:pPr>
      <w:jc w:val="center"/>
    </w:pPr>
  </w:style>
  <w:style w:type="paragraph" w:customStyle="1" w:styleId="TitlePageHeader">
    <w:name w:val="TitlePage_Header"/>
    <w:basedOn w:val="Normale"/>
    <w:rsid w:val="004F77B2"/>
    <w:pPr>
      <w:spacing w:before="240" w:after="240"/>
      <w:ind w:left="3240"/>
    </w:pPr>
    <w:rPr>
      <w:b/>
      <w:sz w:val="32"/>
      <w:szCs w:val="32"/>
    </w:rPr>
  </w:style>
  <w:style w:type="paragraph" w:customStyle="1" w:styleId="TitlePageTopBorder">
    <w:name w:val="TitlePage_TopBorder"/>
    <w:basedOn w:val="Normale"/>
    <w:next w:val="Normale"/>
    <w:rsid w:val="005004CF"/>
    <w:pPr>
      <w:pBdr>
        <w:top w:val="single" w:sz="18" w:space="1" w:color="auto"/>
      </w:pBdr>
      <w:spacing w:before="240" w:after="240"/>
      <w:ind w:left="3240"/>
    </w:pPr>
    <w:rPr>
      <w:rFonts w:ascii="Futura Hv" w:hAnsi="Futura Hv"/>
      <w:sz w:val="32"/>
    </w:rPr>
  </w:style>
  <w:style w:type="character" w:customStyle="1" w:styleId="Titolo5Carattere">
    <w:name w:val="Titolo 5 Carattere"/>
    <w:basedOn w:val="Carpredefinitoparagrafo"/>
    <w:link w:val="Titolo5"/>
    <w:rsid w:val="00E050F8"/>
    <w:rPr>
      <w:rFonts w:ascii="Arial" w:hAnsi="Arial"/>
      <w:b/>
      <w:i/>
      <w:lang w:val="en-US" w:eastAsia="en-US" w:bidi="ar-SA"/>
    </w:rPr>
  </w:style>
  <w:style w:type="paragraph" w:customStyle="1" w:styleId="TitlePageDetail">
    <w:name w:val="TitlePage_Detail"/>
    <w:basedOn w:val="TitlePageHeaderOOV"/>
    <w:rsid w:val="004F77B2"/>
    <w:pPr>
      <w:spacing w:line="360" w:lineRule="auto"/>
    </w:pPr>
    <w:rPr>
      <w:b/>
      <w:sz w:val="20"/>
    </w:rPr>
  </w:style>
  <w:style w:type="paragraph" w:customStyle="1" w:styleId="TitlePageHeaderOOV">
    <w:name w:val="TitlePage_Header_OOV"/>
    <w:basedOn w:val="Normale"/>
    <w:rsid w:val="004F77B2"/>
    <w:pPr>
      <w:ind w:left="4060"/>
    </w:pPr>
    <w:rPr>
      <w:sz w:val="44"/>
    </w:rPr>
  </w:style>
  <w:style w:type="paragraph" w:styleId="Testofumetto">
    <w:name w:val="Balloon Text"/>
    <w:basedOn w:val="Normale"/>
    <w:link w:val="TestofumettoCarattere"/>
    <w:rsid w:val="004A674C"/>
    <w:rPr>
      <w:rFonts w:ascii="Tahoma" w:hAnsi="Tahoma" w:cs="Tahoma"/>
      <w:sz w:val="16"/>
      <w:szCs w:val="16"/>
    </w:rPr>
  </w:style>
  <w:style w:type="character" w:customStyle="1" w:styleId="TestofumettoCarattere">
    <w:name w:val="Testo fumetto Carattere"/>
    <w:basedOn w:val="Carpredefinitoparagrafo"/>
    <w:link w:val="Testofumetto"/>
    <w:rsid w:val="004A674C"/>
    <w:rPr>
      <w:rFonts w:ascii="Tahoma" w:hAnsi="Tahoma" w:cs="Tahoma"/>
      <w:sz w:val="16"/>
      <w:szCs w:val="16"/>
      <w:lang w:val="en-US" w:eastAsia="en-US"/>
    </w:rPr>
  </w:style>
  <w:style w:type="table" w:styleId="Grigliatabella">
    <w:name w:val="Table Grid"/>
    <w:basedOn w:val="Tabellanormale"/>
    <w:uiPriority w:val="39"/>
    <w:rsid w:val="00D9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8A12AA"/>
    <w:rPr>
      <w:color w:val="0000FF"/>
      <w:u w:val="single"/>
    </w:rPr>
  </w:style>
  <w:style w:type="paragraph" w:customStyle="1" w:styleId="Default">
    <w:name w:val="Default"/>
    <w:rsid w:val="008A12AA"/>
    <w:pPr>
      <w:autoSpaceDE w:val="0"/>
      <w:autoSpaceDN w:val="0"/>
      <w:adjustRightInd w:val="0"/>
    </w:pPr>
    <w:rPr>
      <w:color w:val="000000"/>
      <w:sz w:val="24"/>
      <w:szCs w:val="24"/>
    </w:rPr>
  </w:style>
  <w:style w:type="paragraph" w:styleId="NormaleWeb">
    <w:name w:val="Normal (Web)"/>
    <w:basedOn w:val="Normale"/>
    <w:uiPriority w:val="99"/>
    <w:unhideWhenUsed/>
    <w:rsid w:val="00287117"/>
    <w:pPr>
      <w:spacing w:before="100" w:beforeAutospacing="1" w:after="100" w:afterAutospacing="1"/>
    </w:pPr>
    <w:rPr>
      <w:rFonts w:ascii="Times New Roman" w:hAnsi="Times New Roman"/>
      <w:sz w:val="24"/>
      <w:szCs w:val="24"/>
      <w:lang w:val="it-IT" w:eastAsia="it-IT"/>
    </w:rPr>
  </w:style>
  <w:style w:type="paragraph" w:customStyle="1" w:styleId="titolosinistra">
    <w:name w:val="titolosinistra"/>
    <w:basedOn w:val="Normale"/>
    <w:rsid w:val="00287117"/>
    <w:pPr>
      <w:spacing w:before="100" w:beforeAutospacing="1" w:after="100" w:afterAutospacing="1"/>
    </w:pPr>
    <w:rPr>
      <w:rFonts w:ascii="Times New Roman" w:hAnsi="Times New Roman"/>
      <w:sz w:val="24"/>
      <w:szCs w:val="24"/>
      <w:lang w:val="it-IT" w:eastAsia="it-IT"/>
    </w:rPr>
  </w:style>
  <w:style w:type="paragraph" w:styleId="Paragrafoelenco">
    <w:name w:val="List Paragraph"/>
    <w:basedOn w:val="Normale"/>
    <w:uiPriority w:val="34"/>
    <w:qFormat/>
    <w:rsid w:val="00F66905"/>
    <w:pPr>
      <w:ind w:left="720"/>
      <w:contextualSpacing/>
    </w:pPr>
  </w:style>
  <w:style w:type="paragraph" w:customStyle="1" w:styleId="Paragraph1">
    <w:name w:val="Paragraph1"/>
    <w:basedOn w:val="Normale"/>
    <w:rsid w:val="002A353D"/>
    <w:pPr>
      <w:spacing w:after="120"/>
    </w:pPr>
    <w:rPr>
      <w:rFonts w:ascii="Times New Roman" w:hAnsi="Times New Roman"/>
      <w:lang w:val="en-GB"/>
    </w:rPr>
  </w:style>
  <w:style w:type="character" w:styleId="Testosegnaposto">
    <w:name w:val="Placeholder Text"/>
    <w:basedOn w:val="Carpredefinitoparagrafo"/>
    <w:uiPriority w:val="99"/>
    <w:semiHidden/>
    <w:rsid w:val="00040450"/>
    <w:rPr>
      <w:color w:val="808080"/>
    </w:rPr>
  </w:style>
  <w:style w:type="paragraph" w:styleId="Corpodeltesto2">
    <w:name w:val="Body Text 2"/>
    <w:basedOn w:val="Normale"/>
    <w:link w:val="Corpodeltesto2Carattere"/>
    <w:uiPriority w:val="99"/>
    <w:semiHidden/>
    <w:unhideWhenUsed/>
    <w:rsid w:val="00754649"/>
    <w:pPr>
      <w:spacing w:after="120" w:line="480" w:lineRule="auto"/>
    </w:pPr>
    <w:rPr>
      <w:rFonts w:ascii="Calibri" w:eastAsia="Calibri" w:hAnsi="Calibri"/>
      <w:sz w:val="22"/>
      <w:szCs w:val="22"/>
      <w:lang w:val="it-IT"/>
    </w:rPr>
  </w:style>
  <w:style w:type="character" w:customStyle="1" w:styleId="Corpodeltesto2Carattere">
    <w:name w:val="Corpo del testo 2 Carattere"/>
    <w:basedOn w:val="Carpredefinitoparagrafo"/>
    <w:link w:val="Corpodeltesto2"/>
    <w:uiPriority w:val="99"/>
    <w:semiHidden/>
    <w:rsid w:val="00754649"/>
    <w:rPr>
      <w:rFonts w:ascii="Calibri" w:eastAsia="Calibri" w:hAnsi="Calibri"/>
      <w:sz w:val="22"/>
      <w:szCs w:val="22"/>
      <w:lang w:eastAsia="en-US"/>
    </w:rPr>
  </w:style>
  <w:style w:type="paragraph" w:styleId="Testonotaapidipagina">
    <w:name w:val="footnote text"/>
    <w:basedOn w:val="Normale"/>
    <w:link w:val="TestonotaapidipaginaCarattere"/>
    <w:semiHidden/>
    <w:unhideWhenUsed/>
    <w:rsid w:val="00715FE1"/>
  </w:style>
  <w:style w:type="character" w:customStyle="1" w:styleId="TestonotaapidipaginaCarattere">
    <w:name w:val="Testo nota a piè di pagina Carattere"/>
    <w:basedOn w:val="Carpredefinitoparagrafo"/>
    <w:link w:val="Testonotaapidipagina"/>
    <w:semiHidden/>
    <w:rsid w:val="00715FE1"/>
    <w:rPr>
      <w:rFonts w:ascii="Arial" w:hAnsi="Arial"/>
      <w:lang w:val="en-US" w:eastAsia="en-US"/>
    </w:rPr>
  </w:style>
  <w:style w:type="character" w:styleId="Rimandonotaapidipagina">
    <w:name w:val="footnote reference"/>
    <w:basedOn w:val="Carpredefinitoparagrafo"/>
    <w:semiHidden/>
    <w:unhideWhenUsed/>
    <w:rsid w:val="00715F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740">
      <w:bodyDiv w:val="1"/>
      <w:marLeft w:val="0"/>
      <w:marRight w:val="0"/>
      <w:marTop w:val="0"/>
      <w:marBottom w:val="0"/>
      <w:divBdr>
        <w:top w:val="none" w:sz="0" w:space="0" w:color="auto"/>
        <w:left w:val="none" w:sz="0" w:space="0" w:color="auto"/>
        <w:bottom w:val="none" w:sz="0" w:space="0" w:color="auto"/>
        <w:right w:val="none" w:sz="0" w:space="0" w:color="auto"/>
      </w:divBdr>
    </w:div>
    <w:div w:id="153879322">
      <w:bodyDiv w:val="1"/>
      <w:marLeft w:val="0"/>
      <w:marRight w:val="0"/>
      <w:marTop w:val="0"/>
      <w:marBottom w:val="0"/>
      <w:divBdr>
        <w:top w:val="none" w:sz="0" w:space="0" w:color="auto"/>
        <w:left w:val="none" w:sz="0" w:space="0" w:color="auto"/>
        <w:bottom w:val="none" w:sz="0" w:space="0" w:color="auto"/>
        <w:right w:val="none" w:sz="0" w:space="0" w:color="auto"/>
      </w:divBdr>
    </w:div>
    <w:div w:id="562567974">
      <w:bodyDiv w:val="1"/>
      <w:marLeft w:val="0"/>
      <w:marRight w:val="0"/>
      <w:marTop w:val="0"/>
      <w:marBottom w:val="0"/>
      <w:divBdr>
        <w:top w:val="none" w:sz="0" w:space="0" w:color="auto"/>
        <w:left w:val="none" w:sz="0" w:space="0" w:color="auto"/>
        <w:bottom w:val="none" w:sz="0" w:space="0" w:color="auto"/>
        <w:right w:val="none" w:sz="0" w:space="0" w:color="auto"/>
      </w:divBdr>
    </w:div>
    <w:div w:id="201275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i-miei-diritti/diritto-alla-portabilita-dei-dati"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imp\Application%20Data\Microsoft\Templates\HPG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3C56-4B09-43B9-BABE-8BF1C5D6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HPGM.dot</Template>
  <TotalTime>188</TotalTime>
  <Pages>8</Pages>
  <Words>830</Words>
  <Characters>4736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PJM7351T Meeting Agenda &amp; Minutes</vt:lpstr>
      <vt:lpstr>PJM7351T Meeting Agenda &amp; Minutes</vt:lpstr>
    </vt:vector>
  </TitlesOfParts>
  <Manager>Phil Knutson</Manager>
  <Company>Hewlett-Packard</Company>
  <LinksUpToDate>false</LinksUpToDate>
  <CharactersWithSpaces>5555</CharactersWithSpaces>
  <SharedDoc>false</SharedDoc>
  <HLinks>
    <vt:vector size="42" baseType="variant">
      <vt:variant>
        <vt:i4>1835056</vt:i4>
      </vt:variant>
      <vt:variant>
        <vt:i4>38</vt:i4>
      </vt:variant>
      <vt:variant>
        <vt:i4>0</vt:i4>
      </vt:variant>
      <vt:variant>
        <vt:i4>5</vt:i4>
      </vt:variant>
      <vt:variant>
        <vt:lpwstr/>
      </vt:variant>
      <vt:variant>
        <vt:lpwstr>_Toc371258760</vt:lpwstr>
      </vt:variant>
      <vt:variant>
        <vt:i4>2031664</vt:i4>
      </vt:variant>
      <vt:variant>
        <vt:i4>32</vt:i4>
      </vt:variant>
      <vt:variant>
        <vt:i4>0</vt:i4>
      </vt:variant>
      <vt:variant>
        <vt:i4>5</vt:i4>
      </vt:variant>
      <vt:variant>
        <vt:lpwstr/>
      </vt:variant>
      <vt:variant>
        <vt:lpwstr>_Toc371258759</vt:lpwstr>
      </vt:variant>
      <vt:variant>
        <vt:i4>2031664</vt:i4>
      </vt:variant>
      <vt:variant>
        <vt:i4>26</vt:i4>
      </vt:variant>
      <vt:variant>
        <vt:i4>0</vt:i4>
      </vt:variant>
      <vt:variant>
        <vt:i4>5</vt:i4>
      </vt:variant>
      <vt:variant>
        <vt:lpwstr/>
      </vt:variant>
      <vt:variant>
        <vt:lpwstr>_Toc371258758</vt:lpwstr>
      </vt:variant>
      <vt:variant>
        <vt:i4>2031664</vt:i4>
      </vt:variant>
      <vt:variant>
        <vt:i4>20</vt:i4>
      </vt:variant>
      <vt:variant>
        <vt:i4>0</vt:i4>
      </vt:variant>
      <vt:variant>
        <vt:i4>5</vt:i4>
      </vt:variant>
      <vt:variant>
        <vt:lpwstr/>
      </vt:variant>
      <vt:variant>
        <vt:lpwstr>_Toc371258757</vt:lpwstr>
      </vt:variant>
      <vt:variant>
        <vt:i4>2031664</vt:i4>
      </vt:variant>
      <vt:variant>
        <vt:i4>14</vt:i4>
      </vt:variant>
      <vt:variant>
        <vt:i4>0</vt:i4>
      </vt:variant>
      <vt:variant>
        <vt:i4>5</vt:i4>
      </vt:variant>
      <vt:variant>
        <vt:lpwstr/>
      </vt:variant>
      <vt:variant>
        <vt:lpwstr>_Toc371258756</vt:lpwstr>
      </vt:variant>
      <vt:variant>
        <vt:i4>2031664</vt:i4>
      </vt:variant>
      <vt:variant>
        <vt:i4>8</vt:i4>
      </vt:variant>
      <vt:variant>
        <vt:i4>0</vt:i4>
      </vt:variant>
      <vt:variant>
        <vt:i4>5</vt:i4>
      </vt:variant>
      <vt:variant>
        <vt:lpwstr/>
      </vt:variant>
      <vt:variant>
        <vt:lpwstr>_Toc371258755</vt:lpwstr>
      </vt:variant>
      <vt:variant>
        <vt:i4>2031664</vt:i4>
      </vt:variant>
      <vt:variant>
        <vt:i4>2</vt:i4>
      </vt:variant>
      <vt:variant>
        <vt:i4>0</vt:i4>
      </vt:variant>
      <vt:variant>
        <vt:i4>5</vt:i4>
      </vt:variant>
      <vt:variant>
        <vt:lpwstr/>
      </vt:variant>
      <vt:variant>
        <vt:lpwstr>_Toc371258754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PJM7351T Meeting Agenda &amp; Minutes</dc:title>
  <dc:subject>HP Global Method</dc:subject>
  <dc:creator>Henry Pozzetta</dc:creator>
  <cp:lastModifiedBy>Stefano Catania</cp:lastModifiedBy>
  <cp:revision>12</cp:revision>
  <cp:lastPrinted>1998-09-07T11:41:00Z</cp:lastPrinted>
  <dcterms:created xsi:type="dcterms:W3CDTF">2020-08-25T14:49:00Z</dcterms:created>
  <dcterms:modified xsi:type="dcterms:W3CDTF">2023-07-14T14:37:00Z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_Document_Id">
    <vt:lpwstr>Project Document Id</vt:lpwstr>
  </property>
  <property fmtid="{D5CDD505-2E9C-101B-9397-08002B2CF9AE}" pid="3" name="EID_No">
    <vt:lpwstr>Project ID No</vt:lpwstr>
  </property>
  <property fmtid="{D5CDD505-2E9C-101B-9397-08002B2CF9AE}" pid="4" name="Project_Name">
    <vt:lpwstr>Project Name</vt:lpwstr>
  </property>
  <property fmtid="{D5CDD505-2E9C-101B-9397-08002B2CF9AE}" pid="5" name="Project_Acronym">
    <vt:lpwstr>Project Acronym</vt:lpwstr>
  </property>
  <property fmtid="{D5CDD505-2E9C-101B-9397-08002B2CF9AE}" pid="6" name="Project_Manager">
    <vt:lpwstr>Document Author</vt:lpwstr>
  </property>
  <property fmtid="{D5CDD505-2E9C-101B-9397-08002B2CF9AE}" pid="7" name="Project_Manager_Title">
    <vt:lpwstr>Document Author Title</vt:lpwstr>
  </property>
  <property fmtid="{D5CDD505-2E9C-101B-9397-08002B2CF9AE}" pid="8" name="Client_Name">
    <vt:lpwstr>Customer Name</vt:lpwstr>
  </property>
  <property fmtid="{D5CDD505-2E9C-101B-9397-08002B2CF9AE}" pid="9" name="DontUpdate">
    <vt:lpwstr>0</vt:lpwstr>
  </property>
  <property fmtid="{D5CDD505-2E9C-101B-9397-08002B2CF9AE}" pid="10" name="Tool_Name">
    <vt:lpwstr>Meeting Agenda &amp; Minutes</vt:lpwstr>
  </property>
  <property fmtid="{D5CDD505-2E9C-101B-9397-08002B2CF9AE}" pid="11" name="Version">
    <vt:lpwstr>6</vt:lpwstr>
  </property>
  <property fmtid="{D5CDD505-2E9C-101B-9397-08002B2CF9AE}" pid="12" name="Release_Date">
    <vt:lpwstr>28-Jul-2005</vt:lpwstr>
  </property>
  <property fmtid="{D5CDD505-2E9C-101B-9397-08002B2CF9AE}" pid="13" name="Tool_ID">
    <vt:lpwstr>PJM7351T</vt:lpwstr>
  </property>
  <property fmtid="{D5CDD505-2E9C-101B-9397-08002B2CF9AE}" pid="14" name="ToggleDesignation">
    <vt:lpwstr>  </vt:lpwstr>
  </property>
  <property fmtid="{D5CDD505-2E9C-101B-9397-08002B2CF9AE}" pid="15" name="Doc_Ver_Num">
    <vt:lpwstr>Version Number</vt:lpwstr>
  </property>
  <property fmtid="{D5CDD505-2E9C-101B-9397-08002B2CF9AE}" pid="16" name="Doc_Ver_Date">
    <vt:lpwstr>Version Date</vt:lpwstr>
  </property>
  <property fmtid="{D5CDD505-2E9C-101B-9397-08002B2CF9AE}" pid="17" name="Review_Method">
    <vt:lpwstr>Management Review </vt:lpwstr>
  </property>
  <property fmtid="{D5CDD505-2E9C-101B-9397-08002B2CF9AE}" pid="18" name="Project_ID_No">
    <vt:lpwstr>Project ID No</vt:lpwstr>
  </property>
  <property fmtid="{D5CDD505-2E9C-101B-9397-08002B2CF9AE}" pid="19" name="Customer_Name">
    <vt:lpwstr>Customer Name</vt:lpwstr>
  </property>
</Properties>
</file>